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93589" w14:textId="5EA3D522" w:rsidR="007972CF" w:rsidRPr="002925D8" w:rsidRDefault="007972CF" w:rsidP="00C71380">
      <w:pPr>
        <w:spacing w:after="120"/>
        <w:ind w:left="709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I. AUTORIZACIÓN DE PRESENTACIÓN DE LA </w:t>
      </w:r>
      <w:r w:rsidR="002925D8" w:rsidRPr="002925D8">
        <w:rPr>
          <w:b/>
          <w:sz w:val="28"/>
          <w:szCs w:val="28"/>
        </w:rPr>
        <w:t>TESIS DOCTORAL</w:t>
      </w:r>
      <w:r w:rsidR="00474299">
        <w:rPr>
          <w:b/>
          <w:sz w:val="28"/>
          <w:szCs w:val="28"/>
        </w:rPr>
        <w:t xml:space="preserve"> EN EL FORMATO DE COMPENDIO DE PUBLICACIONES</w:t>
      </w:r>
      <w:r w:rsidR="00C4553A">
        <w:rPr>
          <w:b/>
          <w:sz w:val="28"/>
          <w:szCs w:val="28"/>
        </w:rPr>
        <w:br/>
      </w:r>
      <w:r w:rsidRPr="00C4553A">
        <w:rPr>
          <w:szCs w:val="28"/>
        </w:rPr>
        <w:t>(adjuntar a la solicitud de admisión a trámite de defensa de la tesis, en su caso)</w:t>
      </w:r>
    </w:p>
    <w:p w14:paraId="611A2ED8" w14:textId="064C1F86" w:rsidR="008D5CBC" w:rsidRPr="00C4553A" w:rsidRDefault="008D5CBC" w:rsidP="00C71380">
      <w:pPr>
        <w:widowControl w:val="0"/>
        <w:ind w:left="709" w:firstLine="0"/>
        <w:jc w:val="left"/>
        <w:rPr>
          <w:b/>
          <w:sz w:val="22"/>
        </w:rPr>
      </w:pPr>
      <w:r w:rsidRPr="00C4553A">
        <w:rPr>
          <w:b/>
          <w:sz w:val="22"/>
        </w:rPr>
        <w:t>I. Datos de la tesis</w:t>
      </w:r>
    </w:p>
    <w:p w14:paraId="1938F05F" w14:textId="57900A7D" w:rsidR="007972CF" w:rsidRPr="00C4553A" w:rsidRDefault="007972CF" w:rsidP="00C713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sz w:val="22"/>
        </w:rPr>
      </w:pPr>
      <w:r w:rsidRPr="00C4553A">
        <w:rPr>
          <w:sz w:val="22"/>
        </w:rPr>
        <w:t>Autor:</w:t>
      </w:r>
    </w:p>
    <w:p w14:paraId="785B0849" w14:textId="31620A7B" w:rsidR="00A91CA1" w:rsidRPr="00C4553A" w:rsidRDefault="00A91CA1" w:rsidP="00C713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sz w:val="22"/>
        </w:rPr>
      </w:pPr>
      <w:r w:rsidRPr="00C4553A">
        <w:rPr>
          <w:sz w:val="22"/>
        </w:rPr>
        <w:t xml:space="preserve">Título de la tesis: </w:t>
      </w:r>
    </w:p>
    <w:p w14:paraId="611A2ED9" w14:textId="77777777" w:rsidR="008D5CBC" w:rsidRPr="00C4553A" w:rsidRDefault="008D5CBC" w:rsidP="00C713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sz w:val="22"/>
        </w:rPr>
      </w:pPr>
      <w:r w:rsidRPr="00C4553A">
        <w:rPr>
          <w:sz w:val="22"/>
        </w:rPr>
        <w:t xml:space="preserve">Programa de Doctorado: </w:t>
      </w:r>
    </w:p>
    <w:p w14:paraId="611A2EDC" w14:textId="77777777" w:rsidR="008D5CBC" w:rsidRPr="00C4553A" w:rsidRDefault="008D5CBC" w:rsidP="00C713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sz w:val="22"/>
        </w:rPr>
      </w:pPr>
      <w:r w:rsidRPr="00C4553A">
        <w:rPr>
          <w:sz w:val="22"/>
        </w:rPr>
        <w:t xml:space="preserve">Director/es de la tesis: </w:t>
      </w:r>
    </w:p>
    <w:p w14:paraId="0D939237" w14:textId="372B832B" w:rsidR="00474299" w:rsidRPr="00C4553A" w:rsidRDefault="002925D8" w:rsidP="00C71380">
      <w:pPr>
        <w:widowControl w:val="0"/>
        <w:spacing w:before="120" w:after="120"/>
        <w:ind w:left="709" w:firstLine="0"/>
        <w:rPr>
          <w:sz w:val="22"/>
        </w:rPr>
      </w:pPr>
      <w:r w:rsidRPr="00C4553A">
        <w:rPr>
          <w:sz w:val="22"/>
        </w:rPr>
        <w:t xml:space="preserve">El doctorando arriba identificado </w:t>
      </w:r>
      <w:r w:rsidRPr="00C4553A">
        <w:rPr>
          <w:b/>
          <w:sz w:val="22"/>
        </w:rPr>
        <w:t>SOLICITA</w:t>
      </w:r>
      <w:r w:rsidR="00474299" w:rsidRPr="00C4553A">
        <w:rPr>
          <w:sz w:val="22"/>
        </w:rPr>
        <w:t xml:space="preserve"> a la Comisión Académica del Programa la admisión a trámite de la tesis doctoral en el formato de compendio de las siguientes publicaciones, </w:t>
      </w:r>
    </w:p>
    <w:p w14:paraId="1DE676B8" w14:textId="54977912" w:rsidR="00474299" w:rsidRPr="00C4553A" w:rsidRDefault="00474299" w:rsidP="00205776">
      <w:pPr>
        <w:widowControl w:val="0"/>
        <w:ind w:left="709" w:firstLine="0"/>
        <w:jc w:val="left"/>
        <w:rPr>
          <w:b/>
          <w:sz w:val="22"/>
        </w:rPr>
      </w:pPr>
      <w:r w:rsidRPr="00C4553A">
        <w:rPr>
          <w:b/>
          <w:sz w:val="22"/>
        </w:rPr>
        <w:t>II. Publicaciones incluidas</w:t>
      </w:r>
    </w:p>
    <w:p w14:paraId="17FB8404" w14:textId="77777777" w:rsidR="00440354" w:rsidRPr="00C4553A" w:rsidRDefault="00440354" w:rsidP="00205776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284"/>
        <w:jc w:val="left"/>
        <w:rPr>
          <w:sz w:val="22"/>
        </w:rPr>
      </w:pPr>
      <w:r w:rsidRPr="00C4553A">
        <w:rPr>
          <w:sz w:val="22"/>
        </w:rPr>
        <w:t>1.</w:t>
      </w:r>
      <w:r w:rsidRPr="00C4553A">
        <w:rPr>
          <w:sz w:val="22"/>
        </w:rPr>
        <w:tab/>
      </w:r>
      <w:r w:rsidR="00474299" w:rsidRPr="00C4553A">
        <w:rPr>
          <w:sz w:val="22"/>
        </w:rPr>
        <w:t>Autores:</w:t>
      </w:r>
    </w:p>
    <w:p w14:paraId="2B550726" w14:textId="77777777" w:rsidR="00440354" w:rsidRPr="00C4553A" w:rsidRDefault="00440354" w:rsidP="00205776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284"/>
        <w:jc w:val="left"/>
        <w:rPr>
          <w:sz w:val="22"/>
        </w:rPr>
      </w:pPr>
      <w:r w:rsidRPr="00C4553A">
        <w:rPr>
          <w:sz w:val="22"/>
        </w:rPr>
        <w:t xml:space="preserve"> </w:t>
      </w:r>
      <w:r w:rsidRPr="00C4553A">
        <w:rPr>
          <w:sz w:val="22"/>
        </w:rPr>
        <w:tab/>
        <w:t>Título:</w:t>
      </w:r>
    </w:p>
    <w:p w14:paraId="5B9C212C" w14:textId="77777777" w:rsidR="00440354" w:rsidRPr="00C4553A" w:rsidRDefault="00440354" w:rsidP="00205776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284"/>
        <w:jc w:val="left"/>
        <w:rPr>
          <w:sz w:val="22"/>
        </w:rPr>
      </w:pPr>
      <w:r w:rsidRPr="00C4553A">
        <w:rPr>
          <w:sz w:val="22"/>
        </w:rPr>
        <w:t xml:space="preserve"> </w:t>
      </w:r>
      <w:r w:rsidRPr="00C4553A">
        <w:rPr>
          <w:sz w:val="22"/>
        </w:rPr>
        <w:tab/>
        <w:t>Año, revista, volumen y páginas:</w:t>
      </w:r>
    </w:p>
    <w:p w14:paraId="565EC8AA" w14:textId="4FDDA4D3" w:rsidR="00474299" w:rsidRPr="00C4553A" w:rsidRDefault="00440354" w:rsidP="00205776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284"/>
        <w:jc w:val="left"/>
        <w:rPr>
          <w:sz w:val="22"/>
        </w:rPr>
      </w:pPr>
      <w:r w:rsidRPr="00C4553A">
        <w:rPr>
          <w:sz w:val="22"/>
        </w:rPr>
        <w:t xml:space="preserve"> </w:t>
      </w:r>
      <w:r w:rsidRPr="00C4553A">
        <w:rPr>
          <w:sz w:val="22"/>
        </w:rPr>
        <w:tab/>
        <w:t>Índice de impacto y posicionamiento en su área:</w:t>
      </w:r>
    </w:p>
    <w:p w14:paraId="050921ED" w14:textId="3446D6FE" w:rsidR="00440354" w:rsidRPr="00C4553A" w:rsidRDefault="00440354" w:rsidP="00205776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284"/>
        <w:jc w:val="right"/>
        <w:rPr>
          <w:sz w:val="22"/>
        </w:rPr>
      </w:pPr>
      <w:r w:rsidRPr="00C4553A">
        <w:rPr>
          <w:sz w:val="22"/>
        </w:rPr>
        <w:t xml:space="preserve"> </w:t>
      </w:r>
      <w:r w:rsidRPr="00C4553A">
        <w:rPr>
          <w:sz w:val="22"/>
        </w:rPr>
        <w:tab/>
        <w:t>Renuncia del resto de autores en Anexo I</w:t>
      </w:r>
      <w:r w:rsidR="007972CF" w:rsidRPr="00C4553A">
        <w:rPr>
          <w:sz w:val="22"/>
        </w:rPr>
        <w:t>.1</w:t>
      </w:r>
    </w:p>
    <w:p w14:paraId="2AD3C9FD" w14:textId="77777777" w:rsidR="00474299" w:rsidRPr="005A5C59" w:rsidRDefault="00474299" w:rsidP="00205776">
      <w:pPr>
        <w:widowControl w:val="0"/>
        <w:ind w:left="709" w:firstLine="0"/>
        <w:rPr>
          <w:sz w:val="16"/>
          <w:szCs w:val="16"/>
        </w:rPr>
      </w:pPr>
    </w:p>
    <w:p w14:paraId="2C21CE06" w14:textId="6135C9D6" w:rsidR="00440354" w:rsidRPr="00C4553A" w:rsidRDefault="00440354" w:rsidP="00205776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284"/>
        <w:jc w:val="left"/>
        <w:rPr>
          <w:sz w:val="22"/>
        </w:rPr>
      </w:pPr>
      <w:r w:rsidRPr="00C4553A">
        <w:rPr>
          <w:sz w:val="22"/>
        </w:rPr>
        <w:t>2.</w:t>
      </w:r>
      <w:r w:rsidRPr="00C4553A">
        <w:rPr>
          <w:sz w:val="22"/>
        </w:rPr>
        <w:tab/>
        <w:t>Autores:</w:t>
      </w:r>
    </w:p>
    <w:p w14:paraId="27E9956C" w14:textId="77777777" w:rsidR="00440354" w:rsidRPr="00C4553A" w:rsidRDefault="00440354" w:rsidP="00205776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284"/>
        <w:jc w:val="left"/>
        <w:rPr>
          <w:sz w:val="22"/>
        </w:rPr>
      </w:pPr>
      <w:r w:rsidRPr="00C4553A">
        <w:rPr>
          <w:sz w:val="22"/>
        </w:rPr>
        <w:t xml:space="preserve"> </w:t>
      </w:r>
      <w:r w:rsidRPr="00C4553A">
        <w:rPr>
          <w:sz w:val="22"/>
        </w:rPr>
        <w:tab/>
        <w:t>Título:</w:t>
      </w:r>
    </w:p>
    <w:p w14:paraId="47161086" w14:textId="77777777" w:rsidR="00440354" w:rsidRPr="00C4553A" w:rsidRDefault="00440354" w:rsidP="00205776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284"/>
        <w:jc w:val="left"/>
        <w:rPr>
          <w:sz w:val="22"/>
        </w:rPr>
      </w:pPr>
      <w:r w:rsidRPr="00C4553A">
        <w:rPr>
          <w:sz w:val="22"/>
        </w:rPr>
        <w:t xml:space="preserve"> </w:t>
      </w:r>
      <w:r w:rsidRPr="00C4553A">
        <w:rPr>
          <w:sz w:val="22"/>
        </w:rPr>
        <w:tab/>
        <w:t>Año, revista, volumen y páginas:</w:t>
      </w:r>
    </w:p>
    <w:p w14:paraId="3484B8AD" w14:textId="64447168" w:rsidR="00440354" w:rsidRPr="00C4553A" w:rsidRDefault="00440354" w:rsidP="00205776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284"/>
        <w:jc w:val="left"/>
        <w:rPr>
          <w:sz w:val="22"/>
        </w:rPr>
      </w:pPr>
      <w:r w:rsidRPr="00C4553A">
        <w:rPr>
          <w:sz w:val="22"/>
        </w:rPr>
        <w:t xml:space="preserve"> </w:t>
      </w:r>
      <w:r w:rsidRPr="00C4553A">
        <w:rPr>
          <w:sz w:val="22"/>
        </w:rPr>
        <w:tab/>
        <w:t>Índice de impacto y posicionamiento en su área:</w:t>
      </w:r>
    </w:p>
    <w:p w14:paraId="30BF8790" w14:textId="6BD73DE5" w:rsidR="00440354" w:rsidRPr="00C4553A" w:rsidRDefault="00440354" w:rsidP="00205776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284"/>
        <w:jc w:val="right"/>
        <w:rPr>
          <w:sz w:val="22"/>
        </w:rPr>
      </w:pPr>
      <w:r w:rsidRPr="00C4553A">
        <w:rPr>
          <w:sz w:val="22"/>
        </w:rPr>
        <w:t xml:space="preserve"> </w:t>
      </w:r>
      <w:r w:rsidRPr="00C4553A">
        <w:rPr>
          <w:sz w:val="22"/>
        </w:rPr>
        <w:tab/>
        <w:t xml:space="preserve">Renuncia </w:t>
      </w:r>
      <w:r w:rsidR="007972CF" w:rsidRPr="00C4553A">
        <w:rPr>
          <w:sz w:val="22"/>
        </w:rPr>
        <w:t>del resto de autores en Anexo I.2</w:t>
      </w:r>
    </w:p>
    <w:p w14:paraId="1666F1D8" w14:textId="62AD9013" w:rsidR="00474299" w:rsidRPr="005A5C59" w:rsidRDefault="00474299" w:rsidP="00205776">
      <w:pPr>
        <w:widowControl w:val="0"/>
        <w:ind w:left="709" w:firstLine="0"/>
        <w:rPr>
          <w:sz w:val="16"/>
          <w:szCs w:val="16"/>
        </w:rPr>
      </w:pPr>
    </w:p>
    <w:p w14:paraId="53FB6C62" w14:textId="28408FE9" w:rsidR="00440354" w:rsidRPr="00C4553A" w:rsidRDefault="00440354" w:rsidP="00205776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284"/>
        <w:jc w:val="left"/>
        <w:rPr>
          <w:sz w:val="22"/>
        </w:rPr>
      </w:pPr>
      <w:r w:rsidRPr="00C4553A">
        <w:rPr>
          <w:sz w:val="22"/>
        </w:rPr>
        <w:t>3.</w:t>
      </w:r>
      <w:r w:rsidRPr="00C4553A">
        <w:rPr>
          <w:sz w:val="22"/>
        </w:rPr>
        <w:tab/>
        <w:t>Autores:</w:t>
      </w:r>
    </w:p>
    <w:p w14:paraId="6F79BD7F" w14:textId="77777777" w:rsidR="00440354" w:rsidRPr="00C4553A" w:rsidRDefault="00440354" w:rsidP="00205776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284"/>
        <w:jc w:val="left"/>
        <w:rPr>
          <w:sz w:val="22"/>
        </w:rPr>
      </w:pPr>
      <w:r w:rsidRPr="00C4553A">
        <w:rPr>
          <w:sz w:val="22"/>
        </w:rPr>
        <w:t xml:space="preserve"> </w:t>
      </w:r>
      <w:r w:rsidRPr="00C4553A">
        <w:rPr>
          <w:sz w:val="22"/>
        </w:rPr>
        <w:tab/>
        <w:t>Título:</w:t>
      </w:r>
    </w:p>
    <w:p w14:paraId="2C679F6F" w14:textId="77777777" w:rsidR="00440354" w:rsidRPr="00C4553A" w:rsidRDefault="00440354" w:rsidP="00205776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284"/>
        <w:jc w:val="left"/>
        <w:rPr>
          <w:sz w:val="22"/>
        </w:rPr>
      </w:pPr>
      <w:r w:rsidRPr="00C4553A">
        <w:rPr>
          <w:sz w:val="22"/>
        </w:rPr>
        <w:t xml:space="preserve"> </w:t>
      </w:r>
      <w:r w:rsidRPr="00C4553A">
        <w:rPr>
          <w:sz w:val="22"/>
        </w:rPr>
        <w:tab/>
        <w:t>Año, revista, volumen y páginas:</w:t>
      </w:r>
    </w:p>
    <w:p w14:paraId="1E5C2730" w14:textId="7B6A20AA" w:rsidR="00440354" w:rsidRPr="00C4553A" w:rsidRDefault="00440354" w:rsidP="00205776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284"/>
        <w:jc w:val="left"/>
        <w:rPr>
          <w:sz w:val="22"/>
        </w:rPr>
      </w:pPr>
      <w:r w:rsidRPr="00C4553A">
        <w:rPr>
          <w:sz w:val="22"/>
        </w:rPr>
        <w:t xml:space="preserve"> </w:t>
      </w:r>
      <w:r w:rsidRPr="00C4553A">
        <w:rPr>
          <w:sz w:val="22"/>
        </w:rPr>
        <w:tab/>
        <w:t>Índice de impacto y posicionamiento en su área:</w:t>
      </w:r>
    </w:p>
    <w:p w14:paraId="31741996" w14:textId="01CF77A5" w:rsidR="00440354" w:rsidRPr="00C4553A" w:rsidRDefault="00440354" w:rsidP="00205776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hanging="284"/>
        <w:jc w:val="right"/>
        <w:rPr>
          <w:sz w:val="22"/>
        </w:rPr>
      </w:pPr>
      <w:r w:rsidRPr="00C4553A">
        <w:rPr>
          <w:sz w:val="22"/>
        </w:rPr>
        <w:t xml:space="preserve"> </w:t>
      </w:r>
      <w:r w:rsidRPr="00C4553A">
        <w:rPr>
          <w:sz w:val="22"/>
        </w:rPr>
        <w:tab/>
        <w:t>Renuncia d</w:t>
      </w:r>
      <w:r w:rsidR="007972CF" w:rsidRPr="00C4553A">
        <w:rPr>
          <w:sz w:val="22"/>
        </w:rPr>
        <w:t>el resto de autores en Anexo I.3</w:t>
      </w:r>
    </w:p>
    <w:p w14:paraId="377D10D4" w14:textId="77777777" w:rsidR="00440354" w:rsidRPr="005A5C59" w:rsidRDefault="00440354" w:rsidP="00205776">
      <w:pPr>
        <w:widowControl w:val="0"/>
        <w:ind w:left="709" w:firstLine="0"/>
        <w:rPr>
          <w:sz w:val="16"/>
          <w:szCs w:val="16"/>
        </w:rPr>
      </w:pPr>
    </w:p>
    <w:p w14:paraId="1C545848" w14:textId="123E6460" w:rsidR="00440354" w:rsidRPr="00C4553A" w:rsidRDefault="00440354" w:rsidP="00205776">
      <w:pPr>
        <w:widowControl w:val="0"/>
        <w:ind w:left="709" w:firstLine="0"/>
        <w:rPr>
          <w:sz w:val="22"/>
        </w:rPr>
      </w:pPr>
      <w:r w:rsidRPr="00C4553A">
        <w:rPr>
          <w:sz w:val="22"/>
        </w:rPr>
        <w:t>Para lo que cuenta con la conformidad de su/s director/es:</w:t>
      </w:r>
    </w:p>
    <w:tbl>
      <w:tblPr>
        <w:tblStyle w:val="Tablaconcuadrcula"/>
        <w:tblW w:w="90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7972CF" w:rsidRPr="00C4553A" w14:paraId="7EC15265" w14:textId="77777777" w:rsidTr="005D2ADA">
        <w:tc>
          <w:tcPr>
            <w:tcW w:w="3024" w:type="dxa"/>
          </w:tcPr>
          <w:p w14:paraId="11406810" w14:textId="0234F3D9" w:rsidR="007972CF" w:rsidRPr="00C4553A" w:rsidRDefault="007972CF" w:rsidP="007972CF">
            <w:pPr>
              <w:widowControl w:val="0"/>
              <w:ind w:firstLine="0"/>
              <w:rPr>
                <w:sz w:val="22"/>
              </w:rPr>
            </w:pPr>
            <w:proofErr w:type="spellStart"/>
            <w:r w:rsidRPr="00C4553A">
              <w:rPr>
                <w:sz w:val="22"/>
              </w:rPr>
              <w:t>Vº</w:t>
            </w:r>
            <w:proofErr w:type="spellEnd"/>
            <w:r w:rsidRPr="00C4553A">
              <w:rPr>
                <w:sz w:val="22"/>
              </w:rPr>
              <w:t xml:space="preserve"> </w:t>
            </w:r>
            <w:proofErr w:type="spellStart"/>
            <w:r w:rsidRPr="00C4553A">
              <w:rPr>
                <w:sz w:val="22"/>
              </w:rPr>
              <w:t>Bº</w:t>
            </w:r>
            <w:proofErr w:type="spellEnd"/>
            <w:r w:rsidRPr="00C4553A">
              <w:rPr>
                <w:sz w:val="22"/>
              </w:rPr>
              <w:t>,</w:t>
            </w:r>
          </w:p>
          <w:p w14:paraId="60866451" w14:textId="77777777" w:rsidR="007972CF" w:rsidRPr="00C4553A" w:rsidRDefault="007972CF" w:rsidP="007972CF">
            <w:pPr>
              <w:widowControl w:val="0"/>
              <w:ind w:firstLine="0"/>
              <w:rPr>
                <w:sz w:val="22"/>
              </w:rPr>
            </w:pPr>
          </w:p>
          <w:p w14:paraId="4844D607" w14:textId="77777777" w:rsidR="007972CF" w:rsidRPr="00C4553A" w:rsidRDefault="007972CF" w:rsidP="007972CF">
            <w:pPr>
              <w:widowControl w:val="0"/>
              <w:ind w:firstLine="0"/>
              <w:rPr>
                <w:sz w:val="22"/>
              </w:rPr>
            </w:pPr>
          </w:p>
          <w:p w14:paraId="38F459AC" w14:textId="77777777" w:rsidR="007972CF" w:rsidRPr="00C4553A" w:rsidRDefault="007972CF" w:rsidP="007972CF">
            <w:pPr>
              <w:widowControl w:val="0"/>
              <w:ind w:firstLine="0"/>
              <w:rPr>
                <w:sz w:val="22"/>
              </w:rPr>
            </w:pPr>
          </w:p>
          <w:p w14:paraId="7FBDE591" w14:textId="5208CF14" w:rsidR="007972CF" w:rsidRPr="00C4553A" w:rsidRDefault="007972CF" w:rsidP="007972CF">
            <w:pPr>
              <w:widowControl w:val="0"/>
              <w:spacing w:after="120"/>
              <w:ind w:firstLine="0"/>
              <w:rPr>
                <w:sz w:val="22"/>
              </w:rPr>
            </w:pPr>
            <w:proofErr w:type="gramStart"/>
            <w:r w:rsidRPr="00C4553A">
              <w:rPr>
                <w:sz w:val="22"/>
              </w:rPr>
              <w:t>Fdo.:_</w:t>
            </w:r>
            <w:proofErr w:type="gramEnd"/>
            <w:r w:rsidRPr="00C4553A">
              <w:rPr>
                <w:sz w:val="22"/>
              </w:rPr>
              <w:t>____________________</w:t>
            </w:r>
          </w:p>
        </w:tc>
        <w:tc>
          <w:tcPr>
            <w:tcW w:w="3024" w:type="dxa"/>
          </w:tcPr>
          <w:p w14:paraId="516B81E4" w14:textId="447B6BD4" w:rsidR="007972CF" w:rsidRPr="00C4553A" w:rsidRDefault="007972CF" w:rsidP="007972CF">
            <w:pPr>
              <w:widowControl w:val="0"/>
              <w:ind w:firstLine="0"/>
              <w:rPr>
                <w:sz w:val="22"/>
              </w:rPr>
            </w:pPr>
            <w:proofErr w:type="spellStart"/>
            <w:r w:rsidRPr="00C4553A">
              <w:rPr>
                <w:sz w:val="22"/>
              </w:rPr>
              <w:t>Vº</w:t>
            </w:r>
            <w:proofErr w:type="spellEnd"/>
            <w:r w:rsidRPr="00C4553A">
              <w:rPr>
                <w:sz w:val="22"/>
              </w:rPr>
              <w:t xml:space="preserve"> </w:t>
            </w:r>
            <w:proofErr w:type="spellStart"/>
            <w:r w:rsidRPr="00C4553A">
              <w:rPr>
                <w:sz w:val="22"/>
              </w:rPr>
              <w:t>Bº</w:t>
            </w:r>
            <w:proofErr w:type="spellEnd"/>
            <w:r w:rsidRPr="00C4553A">
              <w:rPr>
                <w:sz w:val="22"/>
              </w:rPr>
              <w:t>,</w:t>
            </w:r>
          </w:p>
          <w:p w14:paraId="2462E38B" w14:textId="77777777" w:rsidR="007972CF" w:rsidRPr="00C4553A" w:rsidRDefault="007972CF" w:rsidP="007972CF">
            <w:pPr>
              <w:widowControl w:val="0"/>
              <w:ind w:firstLine="0"/>
              <w:rPr>
                <w:sz w:val="22"/>
              </w:rPr>
            </w:pPr>
          </w:p>
          <w:p w14:paraId="00C00B90" w14:textId="77777777" w:rsidR="007972CF" w:rsidRPr="00C4553A" w:rsidRDefault="007972CF" w:rsidP="007972CF">
            <w:pPr>
              <w:widowControl w:val="0"/>
              <w:ind w:firstLine="0"/>
              <w:rPr>
                <w:sz w:val="22"/>
              </w:rPr>
            </w:pPr>
          </w:p>
          <w:p w14:paraId="62885266" w14:textId="77777777" w:rsidR="007972CF" w:rsidRPr="00C4553A" w:rsidRDefault="007972CF" w:rsidP="007972CF">
            <w:pPr>
              <w:widowControl w:val="0"/>
              <w:ind w:firstLine="0"/>
              <w:rPr>
                <w:sz w:val="22"/>
              </w:rPr>
            </w:pPr>
          </w:p>
          <w:p w14:paraId="331CDD7E" w14:textId="559130A2" w:rsidR="007972CF" w:rsidRPr="00C4553A" w:rsidRDefault="007972CF" w:rsidP="007972CF">
            <w:pPr>
              <w:widowControl w:val="0"/>
              <w:spacing w:after="120"/>
              <w:ind w:firstLine="0"/>
              <w:rPr>
                <w:sz w:val="22"/>
              </w:rPr>
            </w:pPr>
            <w:proofErr w:type="gramStart"/>
            <w:r w:rsidRPr="00C4553A">
              <w:rPr>
                <w:sz w:val="22"/>
              </w:rPr>
              <w:t>Fdo.:_</w:t>
            </w:r>
            <w:proofErr w:type="gramEnd"/>
            <w:r w:rsidRPr="00C4553A">
              <w:rPr>
                <w:sz w:val="22"/>
              </w:rPr>
              <w:t>___________________</w:t>
            </w:r>
          </w:p>
        </w:tc>
        <w:tc>
          <w:tcPr>
            <w:tcW w:w="3024" w:type="dxa"/>
          </w:tcPr>
          <w:p w14:paraId="0B8EC931" w14:textId="4DE46CFF" w:rsidR="007972CF" w:rsidRPr="00C4553A" w:rsidRDefault="007972CF" w:rsidP="007972CF">
            <w:pPr>
              <w:widowControl w:val="0"/>
              <w:ind w:firstLine="0"/>
              <w:rPr>
                <w:sz w:val="22"/>
              </w:rPr>
            </w:pPr>
            <w:proofErr w:type="spellStart"/>
            <w:r w:rsidRPr="00C4553A">
              <w:rPr>
                <w:sz w:val="22"/>
              </w:rPr>
              <w:t>Vº</w:t>
            </w:r>
            <w:proofErr w:type="spellEnd"/>
            <w:r w:rsidRPr="00C4553A">
              <w:rPr>
                <w:sz w:val="22"/>
              </w:rPr>
              <w:t xml:space="preserve"> </w:t>
            </w:r>
            <w:proofErr w:type="spellStart"/>
            <w:r w:rsidRPr="00C4553A">
              <w:rPr>
                <w:sz w:val="22"/>
              </w:rPr>
              <w:t>Bº</w:t>
            </w:r>
            <w:proofErr w:type="spellEnd"/>
            <w:r w:rsidRPr="00C4553A">
              <w:rPr>
                <w:sz w:val="22"/>
              </w:rPr>
              <w:t>,</w:t>
            </w:r>
          </w:p>
          <w:p w14:paraId="7FC90F13" w14:textId="77777777" w:rsidR="007972CF" w:rsidRPr="00C4553A" w:rsidRDefault="007972CF" w:rsidP="007972CF">
            <w:pPr>
              <w:widowControl w:val="0"/>
              <w:ind w:firstLine="0"/>
              <w:rPr>
                <w:sz w:val="22"/>
              </w:rPr>
            </w:pPr>
          </w:p>
          <w:p w14:paraId="5F544788" w14:textId="77777777" w:rsidR="007972CF" w:rsidRPr="00C4553A" w:rsidRDefault="007972CF" w:rsidP="007972CF">
            <w:pPr>
              <w:widowControl w:val="0"/>
              <w:ind w:firstLine="0"/>
              <w:rPr>
                <w:sz w:val="22"/>
              </w:rPr>
            </w:pPr>
          </w:p>
          <w:p w14:paraId="3F492185" w14:textId="77777777" w:rsidR="007972CF" w:rsidRPr="00C4553A" w:rsidRDefault="007972CF" w:rsidP="007972CF">
            <w:pPr>
              <w:widowControl w:val="0"/>
              <w:ind w:firstLine="0"/>
              <w:rPr>
                <w:sz w:val="22"/>
              </w:rPr>
            </w:pPr>
          </w:p>
          <w:p w14:paraId="756A0150" w14:textId="7313C7AB" w:rsidR="007972CF" w:rsidRPr="00C4553A" w:rsidRDefault="007972CF" w:rsidP="007972CF">
            <w:pPr>
              <w:widowControl w:val="0"/>
              <w:spacing w:after="120"/>
              <w:ind w:firstLine="0"/>
              <w:rPr>
                <w:sz w:val="22"/>
              </w:rPr>
            </w:pPr>
            <w:proofErr w:type="gramStart"/>
            <w:r w:rsidRPr="00C4553A">
              <w:rPr>
                <w:sz w:val="22"/>
              </w:rPr>
              <w:t>Fdo.:_</w:t>
            </w:r>
            <w:proofErr w:type="gramEnd"/>
            <w:r w:rsidRPr="00C4553A">
              <w:rPr>
                <w:sz w:val="22"/>
              </w:rPr>
              <w:t>____________________</w:t>
            </w:r>
          </w:p>
        </w:tc>
      </w:tr>
    </w:tbl>
    <w:p w14:paraId="7E9D8459" w14:textId="7BEB437D" w:rsidR="00A91CA1" w:rsidRPr="005A5C59" w:rsidRDefault="00A91CA1" w:rsidP="00205776">
      <w:pPr>
        <w:widowControl w:val="0"/>
        <w:ind w:left="709" w:firstLine="0"/>
        <w:rPr>
          <w:sz w:val="16"/>
          <w:szCs w:val="16"/>
        </w:rPr>
      </w:pPr>
    </w:p>
    <w:p w14:paraId="611A2EDF" w14:textId="1491C236" w:rsidR="002925D8" w:rsidRPr="00C4553A" w:rsidRDefault="002925D8" w:rsidP="00205776">
      <w:pPr>
        <w:widowControl w:val="0"/>
        <w:ind w:left="709" w:firstLine="0"/>
        <w:jc w:val="center"/>
        <w:rPr>
          <w:sz w:val="22"/>
        </w:rPr>
      </w:pPr>
      <w:r w:rsidRPr="00C4553A">
        <w:rPr>
          <w:sz w:val="22"/>
        </w:rPr>
        <w:t>En</w:t>
      </w:r>
      <w:r w:rsidR="007972CF" w:rsidRPr="00C4553A">
        <w:rPr>
          <w:sz w:val="22"/>
        </w:rPr>
        <w:t xml:space="preserve"> ________________, </w:t>
      </w:r>
      <w:r w:rsidRPr="00C4553A">
        <w:rPr>
          <w:sz w:val="22"/>
        </w:rPr>
        <w:t xml:space="preserve">a </w:t>
      </w:r>
      <w:r w:rsidR="007972CF" w:rsidRPr="00C4553A">
        <w:rPr>
          <w:sz w:val="22"/>
        </w:rPr>
        <w:t xml:space="preserve">___ </w:t>
      </w:r>
      <w:proofErr w:type="spellStart"/>
      <w:r w:rsidR="007972CF" w:rsidRPr="00C4553A">
        <w:rPr>
          <w:sz w:val="22"/>
        </w:rPr>
        <w:t>de</w:t>
      </w:r>
      <w:proofErr w:type="spellEnd"/>
      <w:r w:rsidR="007972CF" w:rsidRPr="00C4553A">
        <w:rPr>
          <w:sz w:val="22"/>
        </w:rPr>
        <w:t xml:space="preserve"> _________________ </w:t>
      </w:r>
      <w:proofErr w:type="spellStart"/>
      <w:r w:rsidR="007972CF" w:rsidRPr="00C4553A">
        <w:rPr>
          <w:sz w:val="22"/>
        </w:rPr>
        <w:t>de</w:t>
      </w:r>
      <w:proofErr w:type="spellEnd"/>
      <w:r w:rsidR="007972CF" w:rsidRPr="00C4553A">
        <w:rPr>
          <w:sz w:val="22"/>
        </w:rPr>
        <w:t xml:space="preserve"> 20__</w:t>
      </w:r>
    </w:p>
    <w:p w14:paraId="611A2EE0" w14:textId="77777777" w:rsidR="007665CC" w:rsidRPr="005A5C59" w:rsidRDefault="007665CC" w:rsidP="00205776">
      <w:pPr>
        <w:widowControl w:val="0"/>
        <w:ind w:left="709" w:firstLine="0"/>
        <w:rPr>
          <w:sz w:val="16"/>
          <w:szCs w:val="16"/>
        </w:rPr>
      </w:pPr>
    </w:p>
    <w:p w14:paraId="611A2EE1" w14:textId="77777777" w:rsidR="00437130" w:rsidRPr="00C4553A" w:rsidRDefault="00437130" w:rsidP="00240FA7">
      <w:pPr>
        <w:widowControl w:val="0"/>
        <w:ind w:firstLine="0"/>
        <w:jc w:val="center"/>
        <w:rPr>
          <w:sz w:val="22"/>
        </w:rPr>
      </w:pPr>
    </w:p>
    <w:p w14:paraId="611A2EE3" w14:textId="293CB987" w:rsidR="007665CC" w:rsidRDefault="00A91CA1" w:rsidP="00205776">
      <w:pPr>
        <w:widowControl w:val="0"/>
        <w:ind w:left="709" w:firstLine="0"/>
        <w:jc w:val="center"/>
        <w:rPr>
          <w:sz w:val="22"/>
        </w:rPr>
      </w:pPr>
      <w:r w:rsidRPr="00C4553A">
        <w:rPr>
          <w:sz w:val="22"/>
        </w:rPr>
        <w:t>(</w:t>
      </w:r>
      <w:r w:rsidR="00245495" w:rsidRPr="00C4553A">
        <w:rPr>
          <w:sz w:val="22"/>
        </w:rPr>
        <w:t>Firma del doctorando</w:t>
      </w:r>
      <w:r w:rsidRPr="00C4553A">
        <w:rPr>
          <w:sz w:val="22"/>
        </w:rPr>
        <w:t>)</w:t>
      </w:r>
    </w:p>
    <w:p w14:paraId="19A6447D" w14:textId="77777777" w:rsidR="005D2ADA" w:rsidRPr="00C4553A" w:rsidRDefault="005D2ADA" w:rsidP="00205776">
      <w:pPr>
        <w:widowControl w:val="0"/>
        <w:ind w:left="709" w:firstLine="0"/>
        <w:jc w:val="center"/>
        <w:rPr>
          <w:sz w:val="22"/>
        </w:rPr>
      </w:pPr>
    </w:p>
    <w:p w14:paraId="47D82975" w14:textId="77777777" w:rsidR="005D2ADA" w:rsidRDefault="005D2ADA" w:rsidP="005D2ADA">
      <w:pPr>
        <w:widowControl w:val="0"/>
        <w:ind w:left="709" w:right="-88" w:firstLine="0"/>
        <w:rPr>
          <w:rFonts w:cs="Arial"/>
          <w:i/>
          <w:color w:val="000000"/>
          <w:sz w:val="14"/>
          <w:szCs w:val="14"/>
        </w:rPr>
      </w:pPr>
      <w:r w:rsidRPr="00432AE8">
        <w:rPr>
          <w:rFonts w:cs="Arial"/>
          <w:i/>
          <w:color w:val="000000"/>
          <w:sz w:val="14"/>
          <w:szCs w:val="14"/>
        </w:rPr>
        <w:t>Los datos de carácter personal, serán tratados conforme al 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datos), a la Ley Orgánica 3/2018, de 5 de diciembre, de Protección de Datos Personales y garantía de los derechos digitales, y al Código de Conducta de Protección de Datos de Carácter Personal de la Universidad de Castilla-La Mancha. Asimismo, se adoptan las medidas de índole técnica y organizativa necesarias para garantizar la seguridad de los datos personales tratados.</w:t>
      </w:r>
    </w:p>
    <w:p w14:paraId="785981D1" w14:textId="6E9C6C4A" w:rsidR="00440354" w:rsidRPr="005A5C59" w:rsidRDefault="00440354" w:rsidP="00205776">
      <w:pPr>
        <w:widowControl w:val="0"/>
        <w:ind w:left="709" w:firstLine="0"/>
        <w:rPr>
          <w:sz w:val="16"/>
          <w:szCs w:val="16"/>
        </w:rPr>
      </w:pPr>
    </w:p>
    <w:p w14:paraId="720565E8" w14:textId="0FEB2638" w:rsidR="007972CF" w:rsidRDefault="007972CF" w:rsidP="005D2ADA">
      <w:pPr>
        <w:widowControl w:val="0"/>
        <w:ind w:left="709" w:right="-88" w:firstLine="0"/>
        <w:rPr>
          <w:rFonts w:cs="Arial"/>
          <w:i/>
          <w:color w:val="000000"/>
          <w:sz w:val="14"/>
          <w:szCs w:val="14"/>
        </w:rPr>
      </w:pPr>
      <w:r w:rsidRPr="00C4553A">
        <w:rPr>
          <w:b/>
          <w:sz w:val="22"/>
          <w:u w:val="single"/>
        </w:rPr>
        <w:t>SR</w:t>
      </w:r>
      <w:r w:rsidR="008B76D1">
        <w:rPr>
          <w:b/>
          <w:sz w:val="22"/>
          <w:u w:val="single"/>
        </w:rPr>
        <w:t>./A</w:t>
      </w:r>
      <w:r w:rsidRPr="00C4553A">
        <w:rPr>
          <w:b/>
          <w:sz w:val="22"/>
          <w:u w:val="single"/>
        </w:rPr>
        <w:t>. DIRECTOR</w:t>
      </w:r>
      <w:r w:rsidR="008B76D1">
        <w:rPr>
          <w:b/>
          <w:sz w:val="22"/>
          <w:u w:val="single"/>
        </w:rPr>
        <w:t>/A</w:t>
      </w:r>
      <w:r w:rsidRPr="00C4553A">
        <w:rPr>
          <w:b/>
          <w:sz w:val="22"/>
          <w:u w:val="single"/>
        </w:rPr>
        <w:t xml:space="preserve"> DE LA ESCUELA INTERNACIONAL DE DOCTORADO DE LA UNIVERSIDAD DE CASTILLA-LA MANCHA</w:t>
      </w:r>
      <w:r w:rsidRPr="00C4553A">
        <w:rPr>
          <w:rFonts w:cs="Arial"/>
          <w:i/>
          <w:color w:val="000000"/>
          <w:sz w:val="22"/>
        </w:rPr>
        <w:t xml:space="preserve"> </w:t>
      </w:r>
      <w:r>
        <w:rPr>
          <w:rFonts w:cs="Arial"/>
          <w:i/>
          <w:color w:val="000000"/>
          <w:sz w:val="14"/>
          <w:szCs w:val="14"/>
        </w:rPr>
        <w:br w:type="page"/>
      </w:r>
    </w:p>
    <w:p w14:paraId="37A0ACA9" w14:textId="5BAB5BB6" w:rsidR="00A967EA" w:rsidRPr="00C4553A" w:rsidRDefault="00A91CA1" w:rsidP="005A5C59">
      <w:pPr>
        <w:spacing w:after="120"/>
        <w:ind w:left="709" w:firstLine="0"/>
        <w:jc w:val="left"/>
        <w:rPr>
          <w:rFonts w:asciiTheme="minorHAnsi" w:hAnsiTheme="minorHAnsi"/>
          <w:b/>
          <w:sz w:val="22"/>
          <w:u w:val="single"/>
        </w:rPr>
      </w:pPr>
      <w:r w:rsidRPr="00C4553A">
        <w:rPr>
          <w:rFonts w:asciiTheme="minorHAnsi" w:hAnsiTheme="minorHAnsi"/>
          <w:b/>
          <w:sz w:val="22"/>
          <w:u w:val="single"/>
        </w:rPr>
        <w:lastRenderedPageBreak/>
        <w:t>ANEXO</w:t>
      </w:r>
      <w:r w:rsidR="007972CF" w:rsidRPr="00C4553A">
        <w:rPr>
          <w:rFonts w:asciiTheme="minorHAnsi" w:hAnsiTheme="minorHAnsi"/>
          <w:b/>
          <w:sz w:val="22"/>
          <w:u w:val="single"/>
        </w:rPr>
        <w:t xml:space="preserve"> I.</w:t>
      </w:r>
      <w:r w:rsidR="001E58ED">
        <w:rPr>
          <w:rFonts w:asciiTheme="minorHAnsi" w:hAnsiTheme="minorHAnsi"/>
          <w:b/>
          <w:sz w:val="22"/>
          <w:u w:val="single"/>
        </w:rPr>
        <w:t>1</w:t>
      </w:r>
      <w:r w:rsidR="007972CF" w:rsidRPr="00C4553A">
        <w:rPr>
          <w:rFonts w:asciiTheme="minorHAnsi" w:hAnsiTheme="minorHAnsi"/>
          <w:b/>
          <w:sz w:val="22"/>
        </w:rPr>
        <w:t>_</w:t>
      </w:r>
    </w:p>
    <w:p w14:paraId="24D1A514" w14:textId="19B6BF78" w:rsidR="00A91CA1" w:rsidRPr="005A5C59" w:rsidRDefault="00A91CA1" w:rsidP="005A5C59">
      <w:pPr>
        <w:widowControl w:val="0"/>
        <w:ind w:left="709" w:firstLine="0"/>
        <w:rPr>
          <w:sz w:val="16"/>
          <w:szCs w:val="16"/>
        </w:rPr>
      </w:pPr>
    </w:p>
    <w:p w14:paraId="637AC3A5" w14:textId="0398E490" w:rsidR="00C15171" w:rsidRPr="00C4553A" w:rsidRDefault="00C15171" w:rsidP="005A5C59">
      <w:pPr>
        <w:widowControl w:val="0"/>
        <w:ind w:left="709" w:firstLine="0"/>
        <w:jc w:val="left"/>
        <w:rPr>
          <w:rFonts w:asciiTheme="minorHAnsi" w:hAnsiTheme="minorHAnsi"/>
          <w:b/>
          <w:sz w:val="22"/>
        </w:rPr>
      </w:pPr>
      <w:r w:rsidRPr="00C4553A">
        <w:rPr>
          <w:rFonts w:asciiTheme="minorHAnsi" w:hAnsiTheme="minorHAnsi"/>
          <w:b/>
          <w:sz w:val="22"/>
        </w:rPr>
        <w:t>I. Datos del doctorando y de la tesis:</w:t>
      </w:r>
    </w:p>
    <w:p w14:paraId="77B075B8" w14:textId="789AA277" w:rsidR="00C15171" w:rsidRPr="00C4553A" w:rsidRDefault="00C15171" w:rsidP="005A5C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>Apellidos</w:t>
      </w:r>
      <w:r w:rsidR="008F5794" w:rsidRPr="00C4553A">
        <w:rPr>
          <w:rFonts w:asciiTheme="minorHAnsi" w:hAnsiTheme="minorHAnsi"/>
          <w:sz w:val="22"/>
        </w:rPr>
        <w:t xml:space="preserve"> y n</w:t>
      </w:r>
      <w:r w:rsidRPr="00C4553A">
        <w:rPr>
          <w:rFonts w:asciiTheme="minorHAnsi" w:hAnsiTheme="minorHAnsi"/>
          <w:sz w:val="22"/>
        </w:rPr>
        <w:t xml:space="preserve">ombre: </w:t>
      </w:r>
    </w:p>
    <w:p w14:paraId="3D0B5114" w14:textId="77777777" w:rsidR="00C15171" w:rsidRPr="00C4553A" w:rsidRDefault="00C15171" w:rsidP="005A5C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 xml:space="preserve">Título de la tesis: </w:t>
      </w:r>
    </w:p>
    <w:p w14:paraId="7632408F" w14:textId="77777777" w:rsidR="00C15171" w:rsidRPr="00C4553A" w:rsidRDefault="00C15171" w:rsidP="005A5C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 xml:space="preserve">Programa de Doctorado: </w:t>
      </w:r>
    </w:p>
    <w:p w14:paraId="35D9EB2A" w14:textId="77777777" w:rsidR="00C15171" w:rsidRPr="00C4553A" w:rsidRDefault="00C15171" w:rsidP="005A5C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 xml:space="preserve">Director/es de la tesis: </w:t>
      </w:r>
    </w:p>
    <w:p w14:paraId="12DC11D9" w14:textId="54391E1B" w:rsidR="00A91CA1" w:rsidRPr="005A5C59" w:rsidRDefault="00A91CA1" w:rsidP="005A5C59">
      <w:pPr>
        <w:widowControl w:val="0"/>
        <w:ind w:left="709" w:firstLine="0"/>
        <w:rPr>
          <w:sz w:val="16"/>
          <w:szCs w:val="16"/>
        </w:rPr>
      </w:pPr>
    </w:p>
    <w:p w14:paraId="1CAB85F8" w14:textId="244F6A9F" w:rsidR="008F5794" w:rsidRPr="00C4553A" w:rsidRDefault="008F5794" w:rsidP="005A5C59">
      <w:pPr>
        <w:widowControl w:val="0"/>
        <w:ind w:left="709" w:firstLine="0"/>
        <w:jc w:val="left"/>
        <w:rPr>
          <w:rFonts w:asciiTheme="minorHAnsi" w:hAnsiTheme="minorHAnsi"/>
          <w:b/>
          <w:sz w:val="22"/>
        </w:rPr>
      </w:pPr>
      <w:r w:rsidRPr="00C4553A">
        <w:rPr>
          <w:rFonts w:asciiTheme="minorHAnsi" w:hAnsiTheme="minorHAnsi"/>
          <w:b/>
          <w:sz w:val="22"/>
        </w:rPr>
        <w:t xml:space="preserve">Los abajo firmantes, coautores de la publicación detallada a continuación, renuncian en favor del doctorando a su utilización con este fin en otra tesis doctoral: </w:t>
      </w:r>
    </w:p>
    <w:p w14:paraId="7B3F3443" w14:textId="7D254E74" w:rsidR="008F5794" w:rsidRPr="00C4553A" w:rsidRDefault="008F5794" w:rsidP="005A5C59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>Autores:</w:t>
      </w:r>
    </w:p>
    <w:p w14:paraId="42C4DEE2" w14:textId="2429C835" w:rsidR="008F5794" w:rsidRPr="00C4553A" w:rsidRDefault="008F5794" w:rsidP="005A5C59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>Título:</w:t>
      </w:r>
    </w:p>
    <w:p w14:paraId="15A7575A" w14:textId="097E4238" w:rsidR="008F5794" w:rsidRPr="00C4553A" w:rsidRDefault="008F5794" w:rsidP="005A5C59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>Año, revista, volumen y páginas:</w:t>
      </w:r>
    </w:p>
    <w:p w14:paraId="4FCEC39A" w14:textId="7E077688" w:rsidR="008F5794" w:rsidRPr="00C4553A" w:rsidRDefault="008F5794" w:rsidP="005A5C59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>Índice de impacto y posicionamiento en su área:</w:t>
      </w:r>
    </w:p>
    <w:p w14:paraId="2E44C940" w14:textId="1C2F2883" w:rsidR="008F5794" w:rsidRPr="005A5C59" w:rsidRDefault="008F5794" w:rsidP="005A5C59">
      <w:pPr>
        <w:widowControl w:val="0"/>
        <w:ind w:left="709" w:firstLine="0"/>
        <w:rPr>
          <w:sz w:val="16"/>
          <w:szCs w:val="16"/>
        </w:rPr>
      </w:pPr>
    </w:p>
    <w:tbl>
      <w:tblPr>
        <w:tblStyle w:val="Tablaconcuadrcula"/>
        <w:tblW w:w="9072" w:type="dxa"/>
        <w:tblInd w:w="70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972CF" w:rsidRPr="00C4553A" w14:paraId="3247F3FB" w14:textId="77777777" w:rsidTr="005A5C59">
        <w:tc>
          <w:tcPr>
            <w:tcW w:w="4536" w:type="dxa"/>
          </w:tcPr>
          <w:p w14:paraId="16C19562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C4553A">
              <w:rPr>
                <w:rFonts w:asciiTheme="minorHAnsi" w:hAnsiTheme="minorHAnsi"/>
                <w:sz w:val="22"/>
              </w:rPr>
              <w:t>En  _</w:t>
            </w:r>
            <w:proofErr w:type="gramEnd"/>
            <w:r w:rsidRPr="00C4553A">
              <w:rPr>
                <w:rFonts w:asciiTheme="minorHAnsi" w:hAnsiTheme="minorHAnsi"/>
                <w:sz w:val="22"/>
              </w:rPr>
              <w:t xml:space="preserve">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1B8C8B7F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79D05822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48D1F7C1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74E0BCE4" w14:textId="3A1A7411" w:rsidR="007972CF" w:rsidRPr="00C4553A" w:rsidRDefault="007972CF" w:rsidP="007972CF">
            <w:pPr>
              <w:widowControl w:val="0"/>
              <w:spacing w:after="120"/>
              <w:ind w:firstLine="0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  <w:tc>
          <w:tcPr>
            <w:tcW w:w="4536" w:type="dxa"/>
          </w:tcPr>
          <w:p w14:paraId="1B025876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En  ____________,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44087804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13F1006E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1FAA40AC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6F733869" w14:textId="617FCF9D" w:rsidR="007972CF" w:rsidRPr="00C4553A" w:rsidRDefault="007972CF" w:rsidP="007972CF">
            <w:pPr>
              <w:ind w:firstLine="0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</w:tr>
      <w:tr w:rsidR="007972CF" w:rsidRPr="00C4553A" w14:paraId="10DD9B28" w14:textId="77777777" w:rsidTr="005A5C59">
        <w:tc>
          <w:tcPr>
            <w:tcW w:w="4536" w:type="dxa"/>
          </w:tcPr>
          <w:p w14:paraId="6894CB41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En  ____________,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2F467D7E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3E490E6F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13BB92FE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0D67A3F3" w14:textId="1E02C582" w:rsidR="007972CF" w:rsidRPr="00C4553A" w:rsidRDefault="007972CF" w:rsidP="007972CF">
            <w:pPr>
              <w:ind w:firstLine="0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  <w:tc>
          <w:tcPr>
            <w:tcW w:w="4536" w:type="dxa"/>
          </w:tcPr>
          <w:p w14:paraId="396FB76D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En  ____________,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0DDC9828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62C5FBEA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605E217D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70553BA2" w14:textId="16379E51" w:rsidR="007972CF" w:rsidRPr="00C4553A" w:rsidRDefault="007972CF" w:rsidP="007972CF">
            <w:pPr>
              <w:ind w:firstLine="0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</w:tr>
      <w:tr w:rsidR="007972CF" w:rsidRPr="00C4553A" w14:paraId="66C78CA8" w14:textId="77777777" w:rsidTr="005A5C59">
        <w:tc>
          <w:tcPr>
            <w:tcW w:w="4536" w:type="dxa"/>
          </w:tcPr>
          <w:p w14:paraId="57ED58A6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En  ____________,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476ECA1F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004CDDBC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1FE319F0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20961730" w14:textId="6666DF35" w:rsidR="007972CF" w:rsidRPr="00C4553A" w:rsidRDefault="007972CF" w:rsidP="007972CF">
            <w:pPr>
              <w:ind w:firstLine="0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  <w:tc>
          <w:tcPr>
            <w:tcW w:w="4536" w:type="dxa"/>
          </w:tcPr>
          <w:p w14:paraId="06783986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En  ____________,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4D4387A5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32B7A719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4A9241F9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76424114" w14:textId="67F9C9C4" w:rsidR="007972CF" w:rsidRPr="00C4553A" w:rsidRDefault="007972CF" w:rsidP="007972CF">
            <w:pPr>
              <w:ind w:firstLine="0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</w:tr>
      <w:tr w:rsidR="007972CF" w:rsidRPr="00C4553A" w14:paraId="430A418F" w14:textId="77777777" w:rsidTr="005A5C59">
        <w:tc>
          <w:tcPr>
            <w:tcW w:w="4536" w:type="dxa"/>
          </w:tcPr>
          <w:p w14:paraId="45CB967D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En  ____________,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2E591A4B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2B5283C4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1795CBD9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4755F682" w14:textId="68BA0EE8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  <w:tc>
          <w:tcPr>
            <w:tcW w:w="4536" w:type="dxa"/>
          </w:tcPr>
          <w:p w14:paraId="45DCC9F0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En  ____________,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423BD6ED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0CB11AAB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0158BA10" w14:textId="77777777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47DEA26E" w14:textId="43E6A42C" w:rsidR="007972CF" w:rsidRPr="00C4553A" w:rsidRDefault="007972CF" w:rsidP="007972CF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</w:tr>
    </w:tbl>
    <w:p w14:paraId="5831EE5F" w14:textId="72DD7DA2" w:rsidR="001E58ED" w:rsidRPr="005A5C59" w:rsidRDefault="001E58ED" w:rsidP="005A5C59">
      <w:pPr>
        <w:widowControl w:val="0"/>
        <w:ind w:left="709" w:firstLine="0"/>
        <w:rPr>
          <w:sz w:val="16"/>
          <w:szCs w:val="16"/>
        </w:rPr>
      </w:pPr>
    </w:p>
    <w:p w14:paraId="3629AC29" w14:textId="77777777" w:rsidR="001E58ED" w:rsidRPr="005A5C59" w:rsidRDefault="001E58ED" w:rsidP="005A5C59">
      <w:pPr>
        <w:widowControl w:val="0"/>
        <w:ind w:left="709" w:firstLine="0"/>
        <w:rPr>
          <w:sz w:val="16"/>
          <w:szCs w:val="16"/>
        </w:rPr>
      </w:pPr>
      <w:r w:rsidRPr="005A5C59">
        <w:rPr>
          <w:sz w:val="16"/>
          <w:szCs w:val="16"/>
        </w:rPr>
        <w:br w:type="page"/>
      </w:r>
    </w:p>
    <w:p w14:paraId="6FED7579" w14:textId="3C062ADF" w:rsidR="005A5C59" w:rsidRPr="00C4553A" w:rsidRDefault="005A5C59" w:rsidP="005A5C59">
      <w:pPr>
        <w:spacing w:after="120"/>
        <w:ind w:left="709" w:firstLine="0"/>
        <w:jc w:val="left"/>
        <w:rPr>
          <w:rFonts w:asciiTheme="minorHAnsi" w:hAnsiTheme="minorHAnsi"/>
          <w:b/>
          <w:sz w:val="22"/>
          <w:u w:val="single"/>
        </w:rPr>
      </w:pPr>
      <w:r w:rsidRPr="00C4553A">
        <w:rPr>
          <w:rFonts w:asciiTheme="minorHAnsi" w:hAnsiTheme="minorHAnsi"/>
          <w:b/>
          <w:sz w:val="22"/>
          <w:u w:val="single"/>
        </w:rPr>
        <w:lastRenderedPageBreak/>
        <w:t>ANEXO I.</w:t>
      </w:r>
      <w:r>
        <w:rPr>
          <w:rFonts w:asciiTheme="minorHAnsi" w:hAnsiTheme="minorHAnsi"/>
          <w:b/>
          <w:sz w:val="22"/>
          <w:u w:val="single"/>
        </w:rPr>
        <w:t>2</w:t>
      </w:r>
      <w:r w:rsidRPr="00C4553A">
        <w:rPr>
          <w:rFonts w:asciiTheme="minorHAnsi" w:hAnsiTheme="minorHAnsi"/>
          <w:b/>
          <w:sz w:val="22"/>
        </w:rPr>
        <w:t>_</w:t>
      </w:r>
    </w:p>
    <w:p w14:paraId="03C09F44" w14:textId="77777777" w:rsidR="005A5C59" w:rsidRPr="005A5C59" w:rsidRDefault="005A5C59" w:rsidP="005A5C59">
      <w:pPr>
        <w:widowControl w:val="0"/>
        <w:ind w:left="709" w:firstLine="0"/>
        <w:rPr>
          <w:sz w:val="16"/>
          <w:szCs w:val="16"/>
        </w:rPr>
      </w:pPr>
    </w:p>
    <w:p w14:paraId="0FAAB45F" w14:textId="77777777" w:rsidR="005A5C59" w:rsidRPr="00C4553A" w:rsidRDefault="005A5C59" w:rsidP="005A5C59">
      <w:pPr>
        <w:widowControl w:val="0"/>
        <w:ind w:left="709" w:firstLine="0"/>
        <w:jc w:val="left"/>
        <w:rPr>
          <w:rFonts w:asciiTheme="minorHAnsi" w:hAnsiTheme="minorHAnsi"/>
          <w:b/>
          <w:sz w:val="22"/>
        </w:rPr>
      </w:pPr>
      <w:r w:rsidRPr="00C4553A">
        <w:rPr>
          <w:rFonts w:asciiTheme="minorHAnsi" w:hAnsiTheme="minorHAnsi"/>
          <w:b/>
          <w:sz w:val="22"/>
        </w:rPr>
        <w:t>I. Datos del doctorando y de la tesis:</w:t>
      </w:r>
    </w:p>
    <w:p w14:paraId="22D64AA0" w14:textId="77777777" w:rsidR="005A5C59" w:rsidRPr="00C4553A" w:rsidRDefault="005A5C59" w:rsidP="005A5C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 xml:space="preserve">Apellidos y nombre: </w:t>
      </w:r>
    </w:p>
    <w:p w14:paraId="11F992C0" w14:textId="77777777" w:rsidR="005A5C59" w:rsidRPr="00C4553A" w:rsidRDefault="005A5C59" w:rsidP="005A5C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 xml:space="preserve">Título de la tesis: </w:t>
      </w:r>
    </w:p>
    <w:p w14:paraId="2E7F9330" w14:textId="77777777" w:rsidR="005A5C59" w:rsidRPr="00C4553A" w:rsidRDefault="005A5C59" w:rsidP="005A5C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 xml:space="preserve">Programa de Doctorado: </w:t>
      </w:r>
    </w:p>
    <w:p w14:paraId="6F3E5E31" w14:textId="77777777" w:rsidR="005A5C59" w:rsidRPr="00C4553A" w:rsidRDefault="005A5C59" w:rsidP="005A5C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 xml:space="preserve">Director/es de la tesis: </w:t>
      </w:r>
    </w:p>
    <w:p w14:paraId="46B08220" w14:textId="77777777" w:rsidR="005A5C59" w:rsidRPr="005A5C59" w:rsidRDefault="005A5C59" w:rsidP="005A5C59">
      <w:pPr>
        <w:widowControl w:val="0"/>
        <w:ind w:left="709" w:firstLine="0"/>
        <w:rPr>
          <w:sz w:val="16"/>
          <w:szCs w:val="16"/>
        </w:rPr>
      </w:pPr>
    </w:p>
    <w:p w14:paraId="7C7CD712" w14:textId="77777777" w:rsidR="005A5C59" w:rsidRPr="00C4553A" w:rsidRDefault="005A5C59" w:rsidP="005A5C59">
      <w:pPr>
        <w:widowControl w:val="0"/>
        <w:ind w:left="709" w:firstLine="0"/>
        <w:jc w:val="left"/>
        <w:rPr>
          <w:rFonts w:asciiTheme="minorHAnsi" w:hAnsiTheme="minorHAnsi"/>
          <w:b/>
          <w:sz w:val="22"/>
        </w:rPr>
      </w:pPr>
      <w:r w:rsidRPr="00C4553A">
        <w:rPr>
          <w:rFonts w:asciiTheme="minorHAnsi" w:hAnsiTheme="minorHAnsi"/>
          <w:b/>
          <w:sz w:val="22"/>
        </w:rPr>
        <w:t xml:space="preserve">Los abajo firmantes, coautores de la publicación detallada a continuación, renuncian en favor del doctorando a su utilización con este fin en otra tesis doctoral: </w:t>
      </w:r>
    </w:p>
    <w:p w14:paraId="5C53B863" w14:textId="77777777" w:rsidR="005A5C59" w:rsidRPr="00C4553A" w:rsidRDefault="005A5C59" w:rsidP="005A5C59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>Autores:</w:t>
      </w:r>
    </w:p>
    <w:p w14:paraId="12D588B5" w14:textId="77777777" w:rsidR="005A5C59" w:rsidRPr="00C4553A" w:rsidRDefault="005A5C59" w:rsidP="005A5C59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>Título:</w:t>
      </w:r>
    </w:p>
    <w:p w14:paraId="24EA39F5" w14:textId="77777777" w:rsidR="005A5C59" w:rsidRPr="00C4553A" w:rsidRDefault="005A5C59" w:rsidP="005A5C59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>Año, revista, volumen y páginas:</w:t>
      </w:r>
    </w:p>
    <w:p w14:paraId="48BE3A4E" w14:textId="77777777" w:rsidR="005A5C59" w:rsidRPr="00C4553A" w:rsidRDefault="005A5C59" w:rsidP="005A5C59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>Índice de impacto y posicionamiento en su área:</w:t>
      </w:r>
    </w:p>
    <w:p w14:paraId="44CF950F" w14:textId="77777777" w:rsidR="005A5C59" w:rsidRPr="005A5C59" w:rsidRDefault="005A5C59" w:rsidP="005A5C59">
      <w:pPr>
        <w:widowControl w:val="0"/>
        <w:ind w:left="709" w:firstLine="0"/>
        <w:rPr>
          <w:sz w:val="16"/>
          <w:szCs w:val="16"/>
        </w:rPr>
      </w:pPr>
    </w:p>
    <w:tbl>
      <w:tblPr>
        <w:tblStyle w:val="Tablaconcuadrcula"/>
        <w:tblW w:w="9072" w:type="dxa"/>
        <w:tblInd w:w="70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A5C59" w:rsidRPr="00C4553A" w14:paraId="711B3BDC" w14:textId="77777777" w:rsidTr="00F07643">
        <w:tc>
          <w:tcPr>
            <w:tcW w:w="4536" w:type="dxa"/>
          </w:tcPr>
          <w:p w14:paraId="6A96284E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C4553A">
              <w:rPr>
                <w:rFonts w:asciiTheme="minorHAnsi" w:hAnsiTheme="minorHAnsi"/>
                <w:sz w:val="22"/>
              </w:rPr>
              <w:t>En  _</w:t>
            </w:r>
            <w:proofErr w:type="gramEnd"/>
            <w:r w:rsidRPr="00C4553A">
              <w:rPr>
                <w:rFonts w:asciiTheme="minorHAnsi" w:hAnsiTheme="minorHAnsi"/>
                <w:sz w:val="22"/>
              </w:rPr>
              <w:t xml:space="preserve">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1D951998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7C03AD37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3418FE62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3DE3C28E" w14:textId="77777777" w:rsidR="005A5C59" w:rsidRPr="00C4553A" w:rsidRDefault="005A5C59" w:rsidP="00F07643">
            <w:pPr>
              <w:widowControl w:val="0"/>
              <w:spacing w:after="120"/>
              <w:ind w:firstLine="0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  <w:tc>
          <w:tcPr>
            <w:tcW w:w="4536" w:type="dxa"/>
          </w:tcPr>
          <w:p w14:paraId="65AB89F7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C4553A">
              <w:rPr>
                <w:rFonts w:asciiTheme="minorHAnsi" w:hAnsiTheme="minorHAnsi"/>
                <w:sz w:val="22"/>
              </w:rPr>
              <w:t>En  _</w:t>
            </w:r>
            <w:proofErr w:type="gramEnd"/>
            <w:r w:rsidRPr="00C4553A">
              <w:rPr>
                <w:rFonts w:asciiTheme="minorHAnsi" w:hAnsiTheme="minorHAnsi"/>
                <w:sz w:val="22"/>
              </w:rPr>
              <w:t xml:space="preserve">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00D8B468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148DADEF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1A566D7D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00B31437" w14:textId="77777777" w:rsidR="005A5C59" w:rsidRPr="00C4553A" w:rsidRDefault="005A5C59" w:rsidP="00F07643">
            <w:pPr>
              <w:ind w:firstLine="0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</w:tr>
      <w:tr w:rsidR="005A5C59" w:rsidRPr="00C4553A" w14:paraId="1D441887" w14:textId="77777777" w:rsidTr="00F07643">
        <w:tc>
          <w:tcPr>
            <w:tcW w:w="4536" w:type="dxa"/>
          </w:tcPr>
          <w:p w14:paraId="3CD4601F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C4553A">
              <w:rPr>
                <w:rFonts w:asciiTheme="minorHAnsi" w:hAnsiTheme="minorHAnsi"/>
                <w:sz w:val="22"/>
              </w:rPr>
              <w:t>En  _</w:t>
            </w:r>
            <w:proofErr w:type="gramEnd"/>
            <w:r w:rsidRPr="00C4553A">
              <w:rPr>
                <w:rFonts w:asciiTheme="minorHAnsi" w:hAnsiTheme="minorHAnsi"/>
                <w:sz w:val="22"/>
              </w:rPr>
              <w:t xml:space="preserve">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3A784FF7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34A0943E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0F63DC61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050A1E27" w14:textId="77777777" w:rsidR="005A5C59" w:rsidRPr="00C4553A" w:rsidRDefault="005A5C59" w:rsidP="00F07643">
            <w:pPr>
              <w:ind w:firstLine="0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  <w:tc>
          <w:tcPr>
            <w:tcW w:w="4536" w:type="dxa"/>
          </w:tcPr>
          <w:p w14:paraId="70337862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C4553A">
              <w:rPr>
                <w:rFonts w:asciiTheme="minorHAnsi" w:hAnsiTheme="minorHAnsi"/>
                <w:sz w:val="22"/>
              </w:rPr>
              <w:t>En  _</w:t>
            </w:r>
            <w:proofErr w:type="gramEnd"/>
            <w:r w:rsidRPr="00C4553A">
              <w:rPr>
                <w:rFonts w:asciiTheme="minorHAnsi" w:hAnsiTheme="minorHAnsi"/>
                <w:sz w:val="22"/>
              </w:rPr>
              <w:t xml:space="preserve">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019E4CFA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30FBD296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47CA8E13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40B93C1E" w14:textId="77777777" w:rsidR="005A5C59" w:rsidRPr="00C4553A" w:rsidRDefault="005A5C59" w:rsidP="00F07643">
            <w:pPr>
              <w:ind w:firstLine="0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</w:tr>
      <w:tr w:rsidR="005A5C59" w:rsidRPr="00C4553A" w14:paraId="5901021C" w14:textId="77777777" w:rsidTr="00F07643">
        <w:tc>
          <w:tcPr>
            <w:tcW w:w="4536" w:type="dxa"/>
          </w:tcPr>
          <w:p w14:paraId="586DAD69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C4553A">
              <w:rPr>
                <w:rFonts w:asciiTheme="minorHAnsi" w:hAnsiTheme="minorHAnsi"/>
                <w:sz w:val="22"/>
              </w:rPr>
              <w:t>En  _</w:t>
            </w:r>
            <w:proofErr w:type="gramEnd"/>
            <w:r w:rsidRPr="00C4553A">
              <w:rPr>
                <w:rFonts w:asciiTheme="minorHAnsi" w:hAnsiTheme="minorHAnsi"/>
                <w:sz w:val="22"/>
              </w:rPr>
              <w:t xml:space="preserve">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02A28218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2F658A3E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657536DA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5CC6413B" w14:textId="77777777" w:rsidR="005A5C59" w:rsidRPr="00C4553A" w:rsidRDefault="005A5C59" w:rsidP="00F07643">
            <w:pPr>
              <w:ind w:firstLine="0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  <w:tc>
          <w:tcPr>
            <w:tcW w:w="4536" w:type="dxa"/>
          </w:tcPr>
          <w:p w14:paraId="3CC14DD3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C4553A">
              <w:rPr>
                <w:rFonts w:asciiTheme="minorHAnsi" w:hAnsiTheme="minorHAnsi"/>
                <w:sz w:val="22"/>
              </w:rPr>
              <w:t>En  _</w:t>
            </w:r>
            <w:proofErr w:type="gramEnd"/>
            <w:r w:rsidRPr="00C4553A">
              <w:rPr>
                <w:rFonts w:asciiTheme="minorHAnsi" w:hAnsiTheme="minorHAnsi"/>
                <w:sz w:val="22"/>
              </w:rPr>
              <w:t xml:space="preserve">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5ED365E0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6EF8347D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430291C0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549E53C8" w14:textId="77777777" w:rsidR="005A5C59" w:rsidRPr="00C4553A" w:rsidRDefault="005A5C59" w:rsidP="00F07643">
            <w:pPr>
              <w:ind w:firstLine="0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</w:tr>
      <w:tr w:rsidR="005A5C59" w:rsidRPr="00C4553A" w14:paraId="24032E0B" w14:textId="77777777" w:rsidTr="00F07643">
        <w:tc>
          <w:tcPr>
            <w:tcW w:w="4536" w:type="dxa"/>
          </w:tcPr>
          <w:p w14:paraId="16BADFF0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C4553A">
              <w:rPr>
                <w:rFonts w:asciiTheme="minorHAnsi" w:hAnsiTheme="minorHAnsi"/>
                <w:sz w:val="22"/>
              </w:rPr>
              <w:t>En  _</w:t>
            </w:r>
            <w:proofErr w:type="gramEnd"/>
            <w:r w:rsidRPr="00C4553A">
              <w:rPr>
                <w:rFonts w:asciiTheme="minorHAnsi" w:hAnsiTheme="minorHAnsi"/>
                <w:sz w:val="22"/>
              </w:rPr>
              <w:t xml:space="preserve">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1A2DC604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69125A66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0022D7D2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53BE41D2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  <w:tc>
          <w:tcPr>
            <w:tcW w:w="4536" w:type="dxa"/>
          </w:tcPr>
          <w:p w14:paraId="44EFE769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C4553A">
              <w:rPr>
                <w:rFonts w:asciiTheme="minorHAnsi" w:hAnsiTheme="minorHAnsi"/>
                <w:sz w:val="22"/>
              </w:rPr>
              <w:t>En  _</w:t>
            </w:r>
            <w:proofErr w:type="gramEnd"/>
            <w:r w:rsidRPr="00C4553A">
              <w:rPr>
                <w:rFonts w:asciiTheme="minorHAnsi" w:hAnsiTheme="minorHAnsi"/>
                <w:sz w:val="22"/>
              </w:rPr>
              <w:t xml:space="preserve">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428D925E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4C34F737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26FCD55E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4C924F90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</w:tr>
    </w:tbl>
    <w:p w14:paraId="290A1099" w14:textId="77777777" w:rsidR="005A5C59" w:rsidRPr="005A5C59" w:rsidRDefault="005A5C59" w:rsidP="005A5C59">
      <w:pPr>
        <w:widowControl w:val="0"/>
        <w:ind w:left="709" w:firstLine="0"/>
        <w:rPr>
          <w:sz w:val="16"/>
          <w:szCs w:val="16"/>
        </w:rPr>
      </w:pPr>
    </w:p>
    <w:p w14:paraId="250EBB06" w14:textId="5E88385F" w:rsidR="005A5C59" w:rsidRPr="00C4553A" w:rsidRDefault="005A5C59" w:rsidP="005A5C59">
      <w:pPr>
        <w:spacing w:after="120"/>
        <w:ind w:left="709" w:firstLine="0"/>
        <w:jc w:val="left"/>
        <w:rPr>
          <w:rFonts w:asciiTheme="minorHAnsi" w:hAnsiTheme="minorHAnsi"/>
          <w:b/>
          <w:sz w:val="22"/>
          <w:u w:val="single"/>
        </w:rPr>
      </w:pPr>
      <w:r w:rsidRPr="005A5C59">
        <w:rPr>
          <w:sz w:val="16"/>
          <w:szCs w:val="16"/>
        </w:rPr>
        <w:br w:type="page"/>
      </w:r>
      <w:r w:rsidRPr="00C4553A">
        <w:rPr>
          <w:rFonts w:asciiTheme="minorHAnsi" w:hAnsiTheme="minorHAnsi"/>
          <w:b/>
          <w:sz w:val="22"/>
          <w:u w:val="single"/>
        </w:rPr>
        <w:lastRenderedPageBreak/>
        <w:t>ANEXO I.</w:t>
      </w:r>
      <w:r>
        <w:rPr>
          <w:rFonts w:asciiTheme="minorHAnsi" w:hAnsiTheme="minorHAnsi"/>
          <w:b/>
          <w:sz w:val="22"/>
          <w:u w:val="single"/>
        </w:rPr>
        <w:t>3</w:t>
      </w:r>
      <w:r w:rsidRPr="00C4553A">
        <w:rPr>
          <w:rFonts w:asciiTheme="minorHAnsi" w:hAnsiTheme="minorHAnsi"/>
          <w:b/>
          <w:sz w:val="22"/>
        </w:rPr>
        <w:t>_</w:t>
      </w:r>
    </w:p>
    <w:p w14:paraId="41299DDC" w14:textId="77777777" w:rsidR="005A5C59" w:rsidRPr="005A5C59" w:rsidRDefault="005A5C59" w:rsidP="005A5C59">
      <w:pPr>
        <w:widowControl w:val="0"/>
        <w:ind w:left="709" w:firstLine="0"/>
        <w:rPr>
          <w:sz w:val="16"/>
          <w:szCs w:val="16"/>
        </w:rPr>
      </w:pPr>
    </w:p>
    <w:p w14:paraId="7499E21A" w14:textId="77777777" w:rsidR="005A5C59" w:rsidRPr="00C4553A" w:rsidRDefault="005A5C59" w:rsidP="005A5C59">
      <w:pPr>
        <w:widowControl w:val="0"/>
        <w:ind w:left="709" w:firstLine="0"/>
        <w:jc w:val="left"/>
        <w:rPr>
          <w:rFonts w:asciiTheme="minorHAnsi" w:hAnsiTheme="minorHAnsi"/>
          <w:b/>
          <w:sz w:val="22"/>
        </w:rPr>
      </w:pPr>
      <w:r w:rsidRPr="00C4553A">
        <w:rPr>
          <w:rFonts w:asciiTheme="minorHAnsi" w:hAnsiTheme="minorHAnsi"/>
          <w:b/>
          <w:sz w:val="22"/>
        </w:rPr>
        <w:t>I. Datos del doctorando y de la tesis:</w:t>
      </w:r>
    </w:p>
    <w:p w14:paraId="4E83EFD6" w14:textId="77777777" w:rsidR="005A5C59" w:rsidRPr="00C4553A" w:rsidRDefault="005A5C59" w:rsidP="005A5C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 xml:space="preserve">Apellidos y nombre: </w:t>
      </w:r>
    </w:p>
    <w:p w14:paraId="3694D044" w14:textId="77777777" w:rsidR="005A5C59" w:rsidRPr="00C4553A" w:rsidRDefault="005A5C59" w:rsidP="005A5C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 xml:space="preserve">Título de la tesis: </w:t>
      </w:r>
    </w:p>
    <w:p w14:paraId="06068D49" w14:textId="77777777" w:rsidR="005A5C59" w:rsidRPr="00C4553A" w:rsidRDefault="005A5C59" w:rsidP="005A5C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 xml:space="preserve">Programa de Doctorado: </w:t>
      </w:r>
    </w:p>
    <w:p w14:paraId="4466CF0F" w14:textId="77777777" w:rsidR="005A5C59" w:rsidRPr="00C4553A" w:rsidRDefault="005A5C59" w:rsidP="005A5C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 xml:space="preserve">Director/es de la tesis: </w:t>
      </w:r>
    </w:p>
    <w:p w14:paraId="37224C5D" w14:textId="77777777" w:rsidR="005A5C59" w:rsidRPr="005A5C59" w:rsidRDefault="005A5C59" w:rsidP="005A5C59">
      <w:pPr>
        <w:widowControl w:val="0"/>
        <w:ind w:left="709" w:firstLine="0"/>
        <w:rPr>
          <w:sz w:val="16"/>
          <w:szCs w:val="16"/>
        </w:rPr>
      </w:pPr>
    </w:p>
    <w:p w14:paraId="39D8646D" w14:textId="77777777" w:rsidR="005A5C59" w:rsidRPr="00C4553A" w:rsidRDefault="005A5C59" w:rsidP="005A5C59">
      <w:pPr>
        <w:widowControl w:val="0"/>
        <w:ind w:left="709" w:firstLine="0"/>
        <w:jc w:val="left"/>
        <w:rPr>
          <w:rFonts w:asciiTheme="minorHAnsi" w:hAnsiTheme="minorHAnsi"/>
          <w:b/>
          <w:sz w:val="22"/>
        </w:rPr>
      </w:pPr>
      <w:r w:rsidRPr="00C4553A">
        <w:rPr>
          <w:rFonts w:asciiTheme="minorHAnsi" w:hAnsiTheme="minorHAnsi"/>
          <w:b/>
          <w:sz w:val="22"/>
        </w:rPr>
        <w:t xml:space="preserve">Los abajo firmantes, coautores de la publicación detallada a continuación, renuncian en favor del doctorando a su utilización con este fin en otra tesis doctoral: </w:t>
      </w:r>
    </w:p>
    <w:p w14:paraId="3D917EDE" w14:textId="77777777" w:rsidR="005A5C59" w:rsidRPr="00C4553A" w:rsidRDefault="005A5C59" w:rsidP="005A5C59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>Autores:</w:t>
      </w:r>
    </w:p>
    <w:p w14:paraId="11BCD940" w14:textId="77777777" w:rsidR="005A5C59" w:rsidRPr="00C4553A" w:rsidRDefault="005A5C59" w:rsidP="005A5C59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>Título:</w:t>
      </w:r>
    </w:p>
    <w:p w14:paraId="14E7347C" w14:textId="77777777" w:rsidR="005A5C59" w:rsidRPr="00C4553A" w:rsidRDefault="005A5C59" w:rsidP="005A5C59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>Año, revista, volumen y páginas:</w:t>
      </w:r>
    </w:p>
    <w:p w14:paraId="04D5306C" w14:textId="77777777" w:rsidR="005A5C59" w:rsidRPr="00C4553A" w:rsidRDefault="005A5C59" w:rsidP="005A5C59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firstLine="0"/>
        <w:jc w:val="left"/>
        <w:rPr>
          <w:rFonts w:asciiTheme="minorHAnsi" w:hAnsiTheme="minorHAnsi"/>
          <w:sz w:val="22"/>
        </w:rPr>
      </w:pPr>
      <w:r w:rsidRPr="00C4553A">
        <w:rPr>
          <w:rFonts w:asciiTheme="minorHAnsi" w:hAnsiTheme="minorHAnsi"/>
          <w:sz w:val="22"/>
        </w:rPr>
        <w:t>Índice de impacto y posicionamiento en su área:</w:t>
      </w:r>
    </w:p>
    <w:p w14:paraId="01AF5BA1" w14:textId="77777777" w:rsidR="005A5C59" w:rsidRPr="005A5C59" w:rsidRDefault="005A5C59" w:rsidP="005A5C59">
      <w:pPr>
        <w:widowControl w:val="0"/>
        <w:ind w:left="709" w:firstLine="0"/>
        <w:rPr>
          <w:sz w:val="16"/>
          <w:szCs w:val="16"/>
        </w:rPr>
      </w:pPr>
    </w:p>
    <w:tbl>
      <w:tblPr>
        <w:tblStyle w:val="Tablaconcuadrcula"/>
        <w:tblW w:w="9072" w:type="dxa"/>
        <w:tblInd w:w="70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A5C59" w:rsidRPr="00C4553A" w14:paraId="1EEAB39D" w14:textId="77777777" w:rsidTr="006D25F7">
        <w:tc>
          <w:tcPr>
            <w:tcW w:w="4536" w:type="dxa"/>
          </w:tcPr>
          <w:p w14:paraId="3F5AF266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C4553A">
              <w:rPr>
                <w:rFonts w:asciiTheme="minorHAnsi" w:hAnsiTheme="minorHAnsi"/>
                <w:sz w:val="22"/>
              </w:rPr>
              <w:t>En  _</w:t>
            </w:r>
            <w:proofErr w:type="gramEnd"/>
            <w:r w:rsidRPr="00C4553A">
              <w:rPr>
                <w:rFonts w:asciiTheme="minorHAnsi" w:hAnsiTheme="minorHAnsi"/>
                <w:sz w:val="22"/>
              </w:rPr>
              <w:t xml:space="preserve">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1F1214C4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13B3684A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64B4A47D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011745CD" w14:textId="77777777" w:rsidR="005A5C59" w:rsidRPr="00C4553A" w:rsidRDefault="005A5C59" w:rsidP="00F07643">
            <w:pPr>
              <w:widowControl w:val="0"/>
              <w:spacing w:after="120"/>
              <w:ind w:firstLine="0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  <w:tc>
          <w:tcPr>
            <w:tcW w:w="4536" w:type="dxa"/>
          </w:tcPr>
          <w:p w14:paraId="74DD7CA5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C4553A">
              <w:rPr>
                <w:rFonts w:asciiTheme="minorHAnsi" w:hAnsiTheme="minorHAnsi"/>
                <w:sz w:val="22"/>
              </w:rPr>
              <w:t>En  _</w:t>
            </w:r>
            <w:proofErr w:type="gramEnd"/>
            <w:r w:rsidRPr="00C4553A">
              <w:rPr>
                <w:rFonts w:asciiTheme="minorHAnsi" w:hAnsiTheme="minorHAnsi"/>
                <w:sz w:val="22"/>
              </w:rPr>
              <w:t xml:space="preserve">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7003C877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5C2E72A4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7CF0EFB1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42284BA4" w14:textId="77777777" w:rsidR="005A5C59" w:rsidRPr="00C4553A" w:rsidRDefault="005A5C59" w:rsidP="00F07643">
            <w:pPr>
              <w:ind w:firstLine="0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</w:tr>
      <w:tr w:rsidR="005A5C59" w:rsidRPr="00C4553A" w14:paraId="0EE77E47" w14:textId="77777777" w:rsidTr="006D25F7">
        <w:tc>
          <w:tcPr>
            <w:tcW w:w="4536" w:type="dxa"/>
          </w:tcPr>
          <w:p w14:paraId="2CF94A21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C4553A">
              <w:rPr>
                <w:rFonts w:asciiTheme="minorHAnsi" w:hAnsiTheme="minorHAnsi"/>
                <w:sz w:val="22"/>
              </w:rPr>
              <w:t>En  _</w:t>
            </w:r>
            <w:proofErr w:type="gramEnd"/>
            <w:r w:rsidRPr="00C4553A">
              <w:rPr>
                <w:rFonts w:asciiTheme="minorHAnsi" w:hAnsiTheme="minorHAnsi"/>
                <w:sz w:val="22"/>
              </w:rPr>
              <w:t xml:space="preserve">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729DA163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24454528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107AE27B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554F3F15" w14:textId="77777777" w:rsidR="005A5C59" w:rsidRPr="00C4553A" w:rsidRDefault="005A5C59" w:rsidP="00F07643">
            <w:pPr>
              <w:ind w:firstLine="0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  <w:tc>
          <w:tcPr>
            <w:tcW w:w="4536" w:type="dxa"/>
          </w:tcPr>
          <w:p w14:paraId="5C33DD85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C4553A">
              <w:rPr>
                <w:rFonts w:asciiTheme="minorHAnsi" w:hAnsiTheme="minorHAnsi"/>
                <w:sz w:val="22"/>
              </w:rPr>
              <w:t>En  _</w:t>
            </w:r>
            <w:proofErr w:type="gramEnd"/>
            <w:r w:rsidRPr="00C4553A">
              <w:rPr>
                <w:rFonts w:asciiTheme="minorHAnsi" w:hAnsiTheme="minorHAnsi"/>
                <w:sz w:val="22"/>
              </w:rPr>
              <w:t xml:space="preserve">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4CC62FCD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6A24A84E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1B59BA90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5C56F450" w14:textId="77777777" w:rsidR="005A5C59" w:rsidRPr="00C4553A" w:rsidRDefault="005A5C59" w:rsidP="00F07643">
            <w:pPr>
              <w:ind w:firstLine="0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</w:tr>
      <w:tr w:rsidR="005A5C59" w:rsidRPr="00C4553A" w14:paraId="2EF0D704" w14:textId="77777777" w:rsidTr="006D25F7">
        <w:tc>
          <w:tcPr>
            <w:tcW w:w="4536" w:type="dxa"/>
          </w:tcPr>
          <w:p w14:paraId="61E41BC5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C4553A">
              <w:rPr>
                <w:rFonts w:asciiTheme="minorHAnsi" w:hAnsiTheme="minorHAnsi"/>
                <w:sz w:val="22"/>
              </w:rPr>
              <w:t>En  _</w:t>
            </w:r>
            <w:proofErr w:type="gramEnd"/>
            <w:r w:rsidRPr="00C4553A">
              <w:rPr>
                <w:rFonts w:asciiTheme="minorHAnsi" w:hAnsiTheme="minorHAnsi"/>
                <w:sz w:val="22"/>
              </w:rPr>
              <w:t xml:space="preserve">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070A3454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2D86333D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106871E5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11E623A7" w14:textId="77777777" w:rsidR="005A5C59" w:rsidRPr="00C4553A" w:rsidRDefault="005A5C59" w:rsidP="00F07643">
            <w:pPr>
              <w:ind w:firstLine="0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  <w:tc>
          <w:tcPr>
            <w:tcW w:w="4536" w:type="dxa"/>
          </w:tcPr>
          <w:p w14:paraId="44F27FC1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C4553A">
              <w:rPr>
                <w:rFonts w:asciiTheme="minorHAnsi" w:hAnsiTheme="minorHAnsi"/>
                <w:sz w:val="22"/>
              </w:rPr>
              <w:t>En  _</w:t>
            </w:r>
            <w:proofErr w:type="gramEnd"/>
            <w:r w:rsidRPr="00C4553A">
              <w:rPr>
                <w:rFonts w:asciiTheme="minorHAnsi" w:hAnsiTheme="minorHAnsi"/>
                <w:sz w:val="22"/>
              </w:rPr>
              <w:t xml:space="preserve">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261BF0E6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18F55C9B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17EE70DD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316C9DDC" w14:textId="77777777" w:rsidR="005A5C59" w:rsidRPr="00C4553A" w:rsidRDefault="005A5C59" w:rsidP="00F07643">
            <w:pPr>
              <w:ind w:firstLine="0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</w:tr>
      <w:tr w:rsidR="005A5C59" w:rsidRPr="00C4553A" w14:paraId="5D02EEAA" w14:textId="77777777" w:rsidTr="006D25F7">
        <w:tc>
          <w:tcPr>
            <w:tcW w:w="4536" w:type="dxa"/>
          </w:tcPr>
          <w:p w14:paraId="687582FA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C4553A">
              <w:rPr>
                <w:rFonts w:asciiTheme="minorHAnsi" w:hAnsiTheme="minorHAnsi"/>
                <w:sz w:val="22"/>
              </w:rPr>
              <w:t>En  _</w:t>
            </w:r>
            <w:proofErr w:type="gramEnd"/>
            <w:r w:rsidRPr="00C4553A">
              <w:rPr>
                <w:rFonts w:asciiTheme="minorHAnsi" w:hAnsiTheme="minorHAnsi"/>
                <w:sz w:val="22"/>
              </w:rPr>
              <w:t xml:space="preserve">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7F2E9871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399B2F45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11714C9A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42945DF4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  <w:tc>
          <w:tcPr>
            <w:tcW w:w="4536" w:type="dxa"/>
          </w:tcPr>
          <w:p w14:paraId="50E52159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C4553A">
              <w:rPr>
                <w:rFonts w:asciiTheme="minorHAnsi" w:hAnsiTheme="minorHAnsi"/>
                <w:sz w:val="22"/>
              </w:rPr>
              <w:t>En  _</w:t>
            </w:r>
            <w:proofErr w:type="gramEnd"/>
            <w:r w:rsidRPr="00C4553A">
              <w:rPr>
                <w:rFonts w:asciiTheme="minorHAnsi" w:hAnsiTheme="minorHAnsi"/>
                <w:sz w:val="22"/>
              </w:rPr>
              <w:t xml:space="preserve">___________, a 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_______ </w:t>
            </w:r>
            <w:proofErr w:type="spellStart"/>
            <w:r w:rsidRPr="00C4553A">
              <w:rPr>
                <w:rFonts w:asciiTheme="minorHAnsi" w:hAnsiTheme="minorHAnsi"/>
                <w:sz w:val="22"/>
              </w:rPr>
              <w:t>de</w:t>
            </w:r>
            <w:proofErr w:type="spellEnd"/>
            <w:r w:rsidRPr="00C4553A">
              <w:rPr>
                <w:rFonts w:asciiTheme="minorHAnsi" w:hAnsiTheme="minorHAnsi"/>
                <w:sz w:val="22"/>
              </w:rPr>
              <w:t xml:space="preserve"> 20__    </w:t>
            </w:r>
          </w:p>
          <w:p w14:paraId="013D26A8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2200ADE9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0F1C83F0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</w:p>
          <w:p w14:paraId="53FE4752" w14:textId="77777777" w:rsidR="005A5C59" w:rsidRPr="00C4553A" w:rsidRDefault="005A5C59" w:rsidP="00F07643">
            <w:pPr>
              <w:ind w:firstLine="0"/>
              <w:jc w:val="center"/>
              <w:rPr>
                <w:rFonts w:asciiTheme="minorHAnsi" w:hAnsiTheme="minorHAnsi"/>
                <w:sz w:val="22"/>
              </w:rPr>
            </w:pPr>
            <w:r w:rsidRPr="00C4553A">
              <w:rPr>
                <w:rFonts w:asciiTheme="minorHAnsi" w:hAnsiTheme="minorHAnsi"/>
                <w:sz w:val="22"/>
              </w:rPr>
              <w:t xml:space="preserve">   Fdo.: _____________________________</w:t>
            </w:r>
          </w:p>
        </w:tc>
      </w:tr>
    </w:tbl>
    <w:p w14:paraId="548AD80F" w14:textId="77777777" w:rsidR="005A5C59" w:rsidRPr="005A5C59" w:rsidRDefault="005A5C59" w:rsidP="005A5C59">
      <w:pPr>
        <w:widowControl w:val="0"/>
        <w:ind w:left="709" w:firstLine="0"/>
        <w:rPr>
          <w:sz w:val="16"/>
          <w:szCs w:val="16"/>
        </w:rPr>
      </w:pPr>
    </w:p>
    <w:sectPr w:rsidR="005A5C59" w:rsidRPr="005A5C59" w:rsidSect="007972CF">
      <w:headerReference w:type="default" r:id="rId8"/>
      <w:footnotePr>
        <w:pos w:val="beneathText"/>
      </w:footnotePr>
      <w:endnotePr>
        <w:numFmt w:val="decimal"/>
      </w:endnotePr>
      <w:pgSz w:w="11906" w:h="16838"/>
      <w:pgMar w:top="1440" w:right="1133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C578" w14:textId="77777777" w:rsidR="00660CC1" w:rsidRDefault="00660CC1">
      <w:r>
        <w:separator/>
      </w:r>
    </w:p>
  </w:endnote>
  <w:endnote w:type="continuationSeparator" w:id="0">
    <w:p w14:paraId="622761DD" w14:textId="77777777" w:rsidR="00660CC1" w:rsidRDefault="0066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4535" w14:textId="77777777" w:rsidR="00660CC1" w:rsidRDefault="00660CC1">
      <w:r>
        <w:separator/>
      </w:r>
    </w:p>
  </w:footnote>
  <w:footnote w:type="continuationSeparator" w:id="0">
    <w:p w14:paraId="553713E4" w14:textId="77777777" w:rsidR="00660CC1" w:rsidRDefault="0066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ABD2" w14:textId="77777777" w:rsidR="0072558D" w:rsidRDefault="0072558D" w:rsidP="0072558D">
    <w:pPr>
      <w:pStyle w:val="Encabezado"/>
      <w:tabs>
        <w:tab w:val="clear" w:pos="8504"/>
        <w:tab w:val="right" w:pos="9923"/>
      </w:tabs>
      <w:ind w:right="-230" w:firstLine="0"/>
    </w:pPr>
    <w:r>
      <w:rPr>
        <w:noProof/>
      </w:rPr>
      <w:drawing>
        <wp:inline distT="0" distB="0" distL="0" distR="0" wp14:anchorId="67DF6C41" wp14:editId="0148F912">
          <wp:extent cx="2333625" cy="42862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787D9E4" wp14:editId="61BEDC10">
          <wp:extent cx="1628775" cy="552450"/>
          <wp:effectExtent l="0" t="0" r="952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A2F18" w14:textId="77777777" w:rsidR="00F36B83" w:rsidRDefault="00F36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336"/>
    <w:multiLevelType w:val="hybridMultilevel"/>
    <w:tmpl w:val="2A94E232"/>
    <w:lvl w:ilvl="0" w:tplc="888E48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28652A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6636"/>
    <w:multiLevelType w:val="hybridMultilevel"/>
    <w:tmpl w:val="0A26A862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8553A06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A2868"/>
    <w:multiLevelType w:val="hybridMultilevel"/>
    <w:tmpl w:val="BC523BC6"/>
    <w:lvl w:ilvl="0" w:tplc="DF9C0582">
      <w:start w:val="3"/>
      <w:numFmt w:val="lowerLetter"/>
      <w:lvlText w:val="%1)"/>
      <w:lvlJc w:val="left"/>
      <w:pPr>
        <w:tabs>
          <w:tab w:val="num" w:pos="-315"/>
        </w:tabs>
        <w:ind w:left="-31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  <w:rPr>
        <w:rFonts w:cs="Times New Roman"/>
      </w:rPr>
    </w:lvl>
  </w:abstractNum>
  <w:abstractNum w:abstractNumId="5" w15:restartNumberingAfterBreak="0">
    <w:nsid w:val="7714036B"/>
    <w:multiLevelType w:val="hybridMultilevel"/>
    <w:tmpl w:val="9BBC1F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95"/>
    <w:rsid w:val="000049CF"/>
    <w:rsid w:val="00040A1B"/>
    <w:rsid w:val="00056039"/>
    <w:rsid w:val="00080BB1"/>
    <w:rsid w:val="00083801"/>
    <w:rsid w:val="00096F80"/>
    <w:rsid w:val="000A0487"/>
    <w:rsid w:val="000A049C"/>
    <w:rsid w:val="000E1FA6"/>
    <w:rsid w:val="000F73FA"/>
    <w:rsid w:val="00126AD1"/>
    <w:rsid w:val="00151240"/>
    <w:rsid w:val="001D72F2"/>
    <w:rsid w:val="001E1E94"/>
    <w:rsid w:val="001E58ED"/>
    <w:rsid w:val="001F7C5D"/>
    <w:rsid w:val="00205776"/>
    <w:rsid w:val="00206272"/>
    <w:rsid w:val="00224EBA"/>
    <w:rsid w:val="00234A26"/>
    <w:rsid w:val="00240FA7"/>
    <w:rsid w:val="00244CA1"/>
    <w:rsid w:val="00245495"/>
    <w:rsid w:val="00255A47"/>
    <w:rsid w:val="00265A03"/>
    <w:rsid w:val="00280DBD"/>
    <w:rsid w:val="002925D8"/>
    <w:rsid w:val="002B52F0"/>
    <w:rsid w:val="002C6ABB"/>
    <w:rsid w:val="00311B73"/>
    <w:rsid w:val="00317E0A"/>
    <w:rsid w:val="00352B6A"/>
    <w:rsid w:val="0036058C"/>
    <w:rsid w:val="00361041"/>
    <w:rsid w:val="00361C03"/>
    <w:rsid w:val="003A4C06"/>
    <w:rsid w:val="003C45AE"/>
    <w:rsid w:val="0040513D"/>
    <w:rsid w:val="0042111D"/>
    <w:rsid w:val="00422533"/>
    <w:rsid w:val="00437130"/>
    <w:rsid w:val="00440354"/>
    <w:rsid w:val="00474299"/>
    <w:rsid w:val="004B1347"/>
    <w:rsid w:val="004C19F2"/>
    <w:rsid w:val="004C3412"/>
    <w:rsid w:val="004E3D16"/>
    <w:rsid w:val="004F6B31"/>
    <w:rsid w:val="005133BD"/>
    <w:rsid w:val="00525E99"/>
    <w:rsid w:val="00527C3C"/>
    <w:rsid w:val="00533485"/>
    <w:rsid w:val="005476B3"/>
    <w:rsid w:val="00574BC8"/>
    <w:rsid w:val="005A5C59"/>
    <w:rsid w:val="005D2ADA"/>
    <w:rsid w:val="005D7982"/>
    <w:rsid w:val="005E0FF8"/>
    <w:rsid w:val="005F67B7"/>
    <w:rsid w:val="0062146E"/>
    <w:rsid w:val="00622C22"/>
    <w:rsid w:val="00630D0A"/>
    <w:rsid w:val="00633F28"/>
    <w:rsid w:val="00660CC1"/>
    <w:rsid w:val="00663D40"/>
    <w:rsid w:val="006A6375"/>
    <w:rsid w:val="006D25F7"/>
    <w:rsid w:val="006D3080"/>
    <w:rsid w:val="006E6799"/>
    <w:rsid w:val="00702D98"/>
    <w:rsid w:val="007079B9"/>
    <w:rsid w:val="00720A77"/>
    <w:rsid w:val="0072558D"/>
    <w:rsid w:val="00727AE8"/>
    <w:rsid w:val="00730753"/>
    <w:rsid w:val="00733A73"/>
    <w:rsid w:val="007611EA"/>
    <w:rsid w:val="007665CC"/>
    <w:rsid w:val="00766813"/>
    <w:rsid w:val="00774600"/>
    <w:rsid w:val="007972CF"/>
    <w:rsid w:val="007F0F36"/>
    <w:rsid w:val="00800E60"/>
    <w:rsid w:val="008038AC"/>
    <w:rsid w:val="00810221"/>
    <w:rsid w:val="00826052"/>
    <w:rsid w:val="00833425"/>
    <w:rsid w:val="0087704B"/>
    <w:rsid w:val="00885699"/>
    <w:rsid w:val="00894F3F"/>
    <w:rsid w:val="008A062A"/>
    <w:rsid w:val="008B76D1"/>
    <w:rsid w:val="008D5CBC"/>
    <w:rsid w:val="008D5DDE"/>
    <w:rsid w:val="008E0639"/>
    <w:rsid w:val="008F5794"/>
    <w:rsid w:val="0092065F"/>
    <w:rsid w:val="009459B8"/>
    <w:rsid w:val="009537C3"/>
    <w:rsid w:val="00957BF3"/>
    <w:rsid w:val="00960443"/>
    <w:rsid w:val="00961765"/>
    <w:rsid w:val="0099655D"/>
    <w:rsid w:val="009C08D2"/>
    <w:rsid w:val="009F14BC"/>
    <w:rsid w:val="00A3161A"/>
    <w:rsid w:val="00A3599C"/>
    <w:rsid w:val="00A528C7"/>
    <w:rsid w:val="00A91CA1"/>
    <w:rsid w:val="00A967EA"/>
    <w:rsid w:val="00AC1162"/>
    <w:rsid w:val="00AC47D5"/>
    <w:rsid w:val="00AC48D8"/>
    <w:rsid w:val="00AD0B98"/>
    <w:rsid w:val="00AD160A"/>
    <w:rsid w:val="00B0739D"/>
    <w:rsid w:val="00B623B9"/>
    <w:rsid w:val="00B718C0"/>
    <w:rsid w:val="00B774EE"/>
    <w:rsid w:val="00B778FF"/>
    <w:rsid w:val="00B9069F"/>
    <w:rsid w:val="00BB7DAB"/>
    <w:rsid w:val="00C03251"/>
    <w:rsid w:val="00C15171"/>
    <w:rsid w:val="00C15D76"/>
    <w:rsid w:val="00C15D99"/>
    <w:rsid w:val="00C27E5E"/>
    <w:rsid w:val="00C31B68"/>
    <w:rsid w:val="00C4553A"/>
    <w:rsid w:val="00C45C2C"/>
    <w:rsid w:val="00C71380"/>
    <w:rsid w:val="00C720B6"/>
    <w:rsid w:val="00C93CF0"/>
    <w:rsid w:val="00CA27D3"/>
    <w:rsid w:val="00CB5005"/>
    <w:rsid w:val="00CC12CC"/>
    <w:rsid w:val="00CF3DE8"/>
    <w:rsid w:val="00D00F5D"/>
    <w:rsid w:val="00D0524C"/>
    <w:rsid w:val="00D776F4"/>
    <w:rsid w:val="00D82C6B"/>
    <w:rsid w:val="00D82FDC"/>
    <w:rsid w:val="00E06FB7"/>
    <w:rsid w:val="00E652B5"/>
    <w:rsid w:val="00EA3BBF"/>
    <w:rsid w:val="00F00265"/>
    <w:rsid w:val="00F36B83"/>
    <w:rsid w:val="00F61784"/>
    <w:rsid w:val="00F62DBB"/>
    <w:rsid w:val="00F95A4E"/>
    <w:rsid w:val="00FB353A"/>
    <w:rsid w:val="00FB4778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1A2ECE"/>
  <w15:docId w15:val="{27098E26-4A95-4DB3-9077-7584503A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39"/>
    <w:pPr>
      <w:ind w:firstLine="709"/>
      <w:jc w:val="both"/>
    </w:pPr>
    <w:rPr>
      <w:rFonts w:ascii="Calibri" w:hAnsi="Calibri"/>
      <w:sz w:val="24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8E0639"/>
    <w:pPr>
      <w:keepNext/>
      <w:spacing w:before="200"/>
      <w:outlineLvl w:val="1"/>
    </w:pPr>
    <w:rPr>
      <w:rFonts w:ascii="Cambria" w:hAnsi="Cambria"/>
      <w:b/>
      <w:bCs/>
      <w:i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E0639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8E0639"/>
    <w:rPr>
      <w:rFonts w:ascii="Cambria" w:hAnsi="Cambria" w:cs="Times New Roman"/>
      <w:b/>
      <w:i/>
      <w:color w:val="4F81BD"/>
      <w:sz w:val="26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E0639"/>
    <w:rPr>
      <w:rFonts w:ascii="Cambria" w:hAnsi="Cambria" w:cs="Times New Roman"/>
      <w:b/>
      <w:color w:val="4F81BD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E0639"/>
    <w:pPr>
      <w:tabs>
        <w:tab w:val="center" w:leader="dot" w:pos="8789"/>
      </w:tabs>
      <w:ind w:left="426" w:hanging="426"/>
    </w:pPr>
    <w:rPr>
      <w:rFonts w:ascii="Times New Roman" w:hAnsi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E063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E0639"/>
    <w:rPr>
      <w:rFonts w:ascii="Calibri" w:hAnsi="Calibri" w:cs="Times New Roman"/>
      <w:sz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59B8"/>
    <w:rPr>
      <w:rFonts w:ascii="Calibri" w:hAnsi="Calibri" w:cs="Times New Roman"/>
      <w:sz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5A4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5A47"/>
    <w:rPr>
      <w:rFonts w:ascii="Calibri" w:hAnsi="Calibri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55A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67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6799"/>
    <w:rPr>
      <w:rFonts w:ascii="Calibri" w:hAnsi="Calibr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E679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D5CBC"/>
    <w:rPr>
      <w:color w:val="808080"/>
    </w:rPr>
  </w:style>
  <w:style w:type="paragraph" w:customStyle="1" w:styleId="Prrafobsico">
    <w:name w:val="[Párrafo básico]"/>
    <w:basedOn w:val="Normal"/>
    <w:uiPriority w:val="99"/>
    <w:rsid w:val="00361C03"/>
    <w:pPr>
      <w:widowControl w:val="0"/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Times-Roman" w:hAnsi="Times-Roman" w:cs="Times-Roman"/>
      <w:color w:val="000000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74299"/>
    <w:pPr>
      <w:ind w:left="720"/>
      <w:contextualSpacing/>
    </w:pPr>
  </w:style>
  <w:style w:type="table" w:styleId="Tablaconcuadrcula">
    <w:name w:val="Table Grid"/>
    <w:basedOn w:val="Tablanormal"/>
    <w:locked/>
    <w:rsid w:val="00A91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.plopez\Escritorio\Plantilla%20Vicerrectorado%20Investigaci&#243;n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190665482464583603C712E0BC9E2" ma:contentTypeVersion="11" ma:contentTypeDescription="Crear nuevo documento." ma:contentTypeScope="" ma:versionID="cc7ec3d3c76562d197bd26732b6806ec">
  <xsd:schema xmlns:xsd="http://www.w3.org/2001/XMLSchema" xmlns:xs="http://www.w3.org/2001/XMLSchema" xmlns:p="http://schemas.microsoft.com/office/2006/metadata/properties" xmlns:ns2="ebce19f0-db00-461b-a834-e7a7b3c7d976" xmlns:ns3="22b5b530-c132-41fe-a6b0-7fc48df39b81" targetNamespace="http://schemas.microsoft.com/office/2006/metadata/properties" ma:root="true" ma:fieldsID="c338562f27f01bfa750f38560200138c" ns2:_="" ns3:_="">
    <xsd:import namespace="ebce19f0-db00-461b-a834-e7a7b3c7d976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19f0-db00-461b-a834-e7a7b3c7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AA0D8-2D65-4FFF-AEE8-63F98CB62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7DFFDD-FE9F-4E94-B0DB-4EB74688B262}"/>
</file>

<file path=customXml/itemProps3.xml><?xml version="1.0" encoding="utf-8"?>
<ds:datastoreItem xmlns:ds="http://schemas.openxmlformats.org/officeDocument/2006/customXml" ds:itemID="{04E3DB12-264A-4D56-8B35-3774DF82715B}"/>
</file>

<file path=customXml/itemProps4.xml><?xml version="1.0" encoding="utf-8"?>
<ds:datastoreItem xmlns:ds="http://schemas.openxmlformats.org/officeDocument/2006/customXml" ds:itemID="{72D4B585-A1E6-4427-B1AD-8388290902C4}"/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Investigación1</Template>
  <TotalTime>20</TotalTime>
  <Pages>4</Pages>
  <Words>750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  IDONEIDAD</vt:lpstr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  IDONEIDAD</dc:title>
  <dc:subject/>
  <dc:creator>María Carmen Pérez López</dc:creator>
  <cp:keywords/>
  <dc:description/>
  <cp:lastModifiedBy>J. Romo</cp:lastModifiedBy>
  <cp:revision>11</cp:revision>
  <cp:lastPrinted>2015-02-24T12:44:00Z</cp:lastPrinted>
  <dcterms:created xsi:type="dcterms:W3CDTF">2016-10-24T09:53:00Z</dcterms:created>
  <dcterms:modified xsi:type="dcterms:W3CDTF">2021-04-21T20:28:00Z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0x010100BC8190665482464583603C712E0BC9E2</vt:lpwstr>
  </property>
</Properties>
</file>